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B4AD3" w14:textId="77777777" w:rsidR="006C1AE3" w:rsidRPr="00CA6A0C" w:rsidRDefault="006C1AE3">
      <w:pPr>
        <w:rPr>
          <w:rFonts w:asciiTheme="minorHAnsi" w:hAnsiTheme="minorHAnsi" w:cstheme="minorHAnsi"/>
          <w:lang w:val="es-ES_tradnl"/>
        </w:rPr>
      </w:pPr>
      <w:bookmarkStart w:id="0" w:name="_GoBack"/>
      <w:bookmarkEnd w:id="0"/>
    </w:p>
    <w:p w14:paraId="457B4AD4" w14:textId="77777777" w:rsidR="006F6A83" w:rsidRPr="00CA6A0C" w:rsidRDefault="006F6A83" w:rsidP="006F6A83">
      <w:pPr>
        <w:jc w:val="center"/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D Í A</w:t>
      </w:r>
    </w:p>
    <w:p w14:paraId="457B4AD5" w14:textId="77777777" w:rsidR="006C1AE3" w:rsidRPr="00CA6A0C" w:rsidRDefault="006C1AE3" w:rsidP="006C1AE3">
      <w:pPr>
        <w:jc w:val="center"/>
        <w:rPr>
          <w:rFonts w:asciiTheme="minorHAnsi" w:hAnsiTheme="minorHAnsi" w:cstheme="minorHAnsi"/>
          <w:b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A6A0C" w:rsidRPr="00CA6A0C" w14:paraId="457B4AD9" w14:textId="77777777" w:rsidTr="00CA6A0C">
        <w:tc>
          <w:tcPr>
            <w:tcW w:w="2831" w:type="dxa"/>
          </w:tcPr>
          <w:p w14:paraId="457B4AD6" w14:textId="77777777" w:rsidR="00CA6A0C" w:rsidRPr="00CA6A0C" w:rsidRDefault="00CA6A0C" w:rsidP="00CA6A0C">
            <w:pPr>
              <w:jc w:val="right"/>
              <w:rPr>
                <w:rFonts w:asciiTheme="minorHAnsi" w:hAnsiTheme="minorHAnsi" w:cstheme="minorHAnsi"/>
                <w:b/>
                <w:sz w:val="22"/>
                <w:szCs w:val="28"/>
                <w:lang w:val="es-ES_tradnl"/>
              </w:rPr>
            </w:pPr>
            <w:r w:rsidRPr="00CA6A0C">
              <w:rPr>
                <w:rFonts w:asciiTheme="minorHAnsi" w:hAnsiTheme="minorHAnsi" w:cstheme="minorHAnsi"/>
                <w:b/>
                <w:sz w:val="22"/>
                <w:szCs w:val="28"/>
                <w:lang w:val="es-ES_tradnl"/>
              </w:rPr>
              <w:t>Tipo de reunión:</w:t>
            </w:r>
          </w:p>
        </w:tc>
        <w:tc>
          <w:tcPr>
            <w:tcW w:w="2831" w:type="dxa"/>
          </w:tcPr>
          <w:p w14:paraId="457B4AD7" w14:textId="77777777" w:rsidR="00CA6A0C" w:rsidRPr="00CA6A0C" w:rsidRDefault="00CA6A0C" w:rsidP="006C1AE3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es-ES_tradnl"/>
              </w:rPr>
            </w:pPr>
            <w:r w:rsidRPr="00CA6A0C">
              <w:rPr>
                <w:rFonts w:asciiTheme="minorHAnsi" w:hAnsiTheme="minorHAnsi" w:cstheme="minorHAnsi"/>
                <w:b/>
                <w:sz w:val="22"/>
                <w:szCs w:val="28"/>
                <w:lang w:val="es-ES_tradnl"/>
              </w:rPr>
              <w:t>ORDINARIA</w:t>
            </w:r>
          </w:p>
        </w:tc>
        <w:tc>
          <w:tcPr>
            <w:tcW w:w="2832" w:type="dxa"/>
          </w:tcPr>
          <w:p w14:paraId="457B4AD8" w14:textId="77777777" w:rsidR="00CA6A0C" w:rsidRPr="00CA6A0C" w:rsidRDefault="00CA6A0C" w:rsidP="006C1AE3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es-ES_tradnl"/>
              </w:rPr>
            </w:pPr>
            <w:r w:rsidRPr="00CA6A0C">
              <w:rPr>
                <w:rFonts w:asciiTheme="minorHAnsi" w:hAnsiTheme="minorHAnsi" w:cstheme="minorHAnsi"/>
                <w:b/>
                <w:sz w:val="22"/>
                <w:szCs w:val="28"/>
                <w:lang w:val="es-ES_tradnl"/>
              </w:rPr>
              <w:t>EXTRAORDINARIA</w:t>
            </w:r>
          </w:p>
        </w:tc>
      </w:tr>
    </w:tbl>
    <w:p w14:paraId="457B4ADA" w14:textId="77777777" w:rsidR="00CA6A0C" w:rsidRDefault="00CA6A0C" w:rsidP="006C1AE3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457B4ADB" w14:textId="77777777" w:rsidR="00CA6A0C" w:rsidRPr="00CA6A0C" w:rsidRDefault="00CA6A0C" w:rsidP="006C1AE3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994"/>
        <w:gridCol w:w="7500"/>
      </w:tblGrid>
      <w:tr w:rsidR="006C1AE3" w:rsidRPr="00CA6A0C" w14:paraId="457B4ADE" w14:textId="77777777" w:rsidTr="00CA6A0C">
        <w:trPr>
          <w:jc w:val="center"/>
        </w:trPr>
        <w:tc>
          <w:tcPr>
            <w:tcW w:w="994" w:type="dxa"/>
            <w:shd w:val="clear" w:color="auto" w:fill="CCCCCC"/>
            <w:vAlign w:val="center"/>
          </w:tcPr>
          <w:p w14:paraId="457B4ADC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CA6A0C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#</w:t>
            </w:r>
          </w:p>
        </w:tc>
        <w:tc>
          <w:tcPr>
            <w:tcW w:w="7500" w:type="dxa"/>
            <w:shd w:val="clear" w:color="auto" w:fill="CCCCCC"/>
            <w:vAlign w:val="center"/>
          </w:tcPr>
          <w:p w14:paraId="457B4ADD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CA6A0C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Asunto</w:t>
            </w:r>
          </w:p>
        </w:tc>
      </w:tr>
      <w:tr w:rsidR="006C1AE3" w:rsidRPr="00CA6A0C" w14:paraId="457B4AE2" w14:textId="77777777" w:rsidTr="00CA6A0C">
        <w:trPr>
          <w:jc w:val="center"/>
        </w:trPr>
        <w:tc>
          <w:tcPr>
            <w:tcW w:w="994" w:type="dxa"/>
          </w:tcPr>
          <w:p w14:paraId="457B4ADF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457B4AE0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500" w:type="dxa"/>
          </w:tcPr>
          <w:p w14:paraId="457B4AE1" w14:textId="77777777" w:rsidR="006C1AE3" w:rsidRPr="00CA6A0C" w:rsidRDefault="006C1AE3" w:rsidP="006C1A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C1AE3" w:rsidRPr="00CA6A0C" w14:paraId="457B4AE6" w14:textId="77777777" w:rsidTr="00CA6A0C">
        <w:trPr>
          <w:jc w:val="center"/>
        </w:trPr>
        <w:tc>
          <w:tcPr>
            <w:tcW w:w="994" w:type="dxa"/>
          </w:tcPr>
          <w:p w14:paraId="457B4AE3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457B4AE4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500" w:type="dxa"/>
          </w:tcPr>
          <w:p w14:paraId="457B4AE5" w14:textId="77777777" w:rsidR="006C1AE3" w:rsidRPr="00CA6A0C" w:rsidRDefault="006C1AE3" w:rsidP="006C1A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C1AE3" w:rsidRPr="00CA6A0C" w14:paraId="457B4AEA" w14:textId="77777777" w:rsidTr="00CA6A0C">
        <w:trPr>
          <w:jc w:val="center"/>
        </w:trPr>
        <w:tc>
          <w:tcPr>
            <w:tcW w:w="994" w:type="dxa"/>
          </w:tcPr>
          <w:p w14:paraId="457B4AE7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457B4AE8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500" w:type="dxa"/>
          </w:tcPr>
          <w:p w14:paraId="457B4AE9" w14:textId="77777777" w:rsidR="006C1AE3" w:rsidRPr="00CA6A0C" w:rsidRDefault="006C1AE3" w:rsidP="006C1A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C1AE3" w:rsidRPr="00CA6A0C" w14:paraId="457B4AEE" w14:textId="77777777" w:rsidTr="00CA6A0C">
        <w:trPr>
          <w:jc w:val="center"/>
        </w:trPr>
        <w:tc>
          <w:tcPr>
            <w:tcW w:w="994" w:type="dxa"/>
          </w:tcPr>
          <w:p w14:paraId="457B4AEB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457B4AEC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500" w:type="dxa"/>
          </w:tcPr>
          <w:p w14:paraId="457B4AED" w14:textId="77777777" w:rsidR="006C1AE3" w:rsidRPr="00CA6A0C" w:rsidRDefault="006C1AE3" w:rsidP="006C1A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C1AE3" w:rsidRPr="00CA6A0C" w14:paraId="457B4AF2" w14:textId="77777777" w:rsidTr="00CA6A0C">
        <w:trPr>
          <w:jc w:val="center"/>
        </w:trPr>
        <w:tc>
          <w:tcPr>
            <w:tcW w:w="994" w:type="dxa"/>
          </w:tcPr>
          <w:p w14:paraId="457B4AEF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457B4AF0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500" w:type="dxa"/>
          </w:tcPr>
          <w:p w14:paraId="457B4AF1" w14:textId="77777777" w:rsidR="006C1AE3" w:rsidRPr="00CA6A0C" w:rsidRDefault="006C1AE3" w:rsidP="006C1A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C1AE3" w:rsidRPr="00CA6A0C" w14:paraId="457B4AF6" w14:textId="77777777" w:rsidTr="00CA6A0C">
        <w:trPr>
          <w:jc w:val="center"/>
        </w:trPr>
        <w:tc>
          <w:tcPr>
            <w:tcW w:w="994" w:type="dxa"/>
          </w:tcPr>
          <w:p w14:paraId="457B4AF3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457B4AF4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500" w:type="dxa"/>
          </w:tcPr>
          <w:p w14:paraId="457B4AF5" w14:textId="77777777" w:rsidR="006C1AE3" w:rsidRPr="00CA6A0C" w:rsidRDefault="006C1AE3" w:rsidP="006C1A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C1AE3" w:rsidRPr="00CA6A0C" w14:paraId="457B4AFA" w14:textId="77777777" w:rsidTr="00CA6A0C">
        <w:trPr>
          <w:jc w:val="center"/>
        </w:trPr>
        <w:tc>
          <w:tcPr>
            <w:tcW w:w="994" w:type="dxa"/>
          </w:tcPr>
          <w:p w14:paraId="457B4AF7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457B4AF8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500" w:type="dxa"/>
          </w:tcPr>
          <w:p w14:paraId="457B4AF9" w14:textId="77777777" w:rsidR="006C1AE3" w:rsidRPr="00CA6A0C" w:rsidRDefault="006C1AE3" w:rsidP="006C1A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C1AE3" w:rsidRPr="00CA6A0C" w14:paraId="457B4AFE" w14:textId="77777777" w:rsidTr="00CA6A0C">
        <w:trPr>
          <w:jc w:val="center"/>
        </w:trPr>
        <w:tc>
          <w:tcPr>
            <w:tcW w:w="994" w:type="dxa"/>
          </w:tcPr>
          <w:p w14:paraId="457B4AFB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457B4AFC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500" w:type="dxa"/>
          </w:tcPr>
          <w:p w14:paraId="457B4AFD" w14:textId="77777777" w:rsidR="006C1AE3" w:rsidRPr="00CA6A0C" w:rsidRDefault="006C1AE3" w:rsidP="006C1A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C1AE3" w:rsidRPr="00CA6A0C" w14:paraId="457B4B02" w14:textId="77777777" w:rsidTr="00CA6A0C">
        <w:trPr>
          <w:jc w:val="center"/>
        </w:trPr>
        <w:tc>
          <w:tcPr>
            <w:tcW w:w="994" w:type="dxa"/>
          </w:tcPr>
          <w:p w14:paraId="457B4AFF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457B4B00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500" w:type="dxa"/>
          </w:tcPr>
          <w:p w14:paraId="457B4B01" w14:textId="77777777" w:rsidR="006C1AE3" w:rsidRPr="00CA6A0C" w:rsidRDefault="006C1AE3" w:rsidP="006C1A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C1AE3" w:rsidRPr="00CA6A0C" w14:paraId="457B4B06" w14:textId="77777777" w:rsidTr="00CA6A0C">
        <w:trPr>
          <w:jc w:val="center"/>
        </w:trPr>
        <w:tc>
          <w:tcPr>
            <w:tcW w:w="994" w:type="dxa"/>
          </w:tcPr>
          <w:p w14:paraId="457B4B03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457B4B04" w14:textId="77777777" w:rsidR="006C1AE3" w:rsidRPr="00CA6A0C" w:rsidRDefault="006C1AE3" w:rsidP="006C1A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500" w:type="dxa"/>
          </w:tcPr>
          <w:p w14:paraId="457B4B05" w14:textId="77777777" w:rsidR="006C1AE3" w:rsidRPr="00CA6A0C" w:rsidRDefault="006C1AE3" w:rsidP="006C1A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457B4B07" w14:textId="77777777" w:rsidR="00487E7D" w:rsidRPr="00CA6A0C" w:rsidRDefault="00487E7D" w:rsidP="006C1AE3">
      <w:pPr>
        <w:jc w:val="both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457B4B08" w14:textId="77777777" w:rsidR="006C1AE3" w:rsidRPr="00CA6A0C" w:rsidRDefault="00487E7D" w:rsidP="006C1AE3">
      <w:pPr>
        <w:jc w:val="both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CA6A0C">
        <w:rPr>
          <w:rFonts w:asciiTheme="minorHAnsi" w:hAnsiTheme="minorHAnsi" w:cstheme="minorHAnsi"/>
          <w:b/>
          <w:sz w:val="28"/>
          <w:szCs w:val="28"/>
          <w:lang w:val="es-ES_tradnl"/>
        </w:rPr>
        <w:br w:type="page"/>
      </w:r>
    </w:p>
    <w:p w14:paraId="457B4B09" w14:textId="77777777" w:rsidR="006F6A83" w:rsidRPr="00CA6A0C" w:rsidRDefault="006F6A83" w:rsidP="00CA6A0C">
      <w:pPr>
        <w:jc w:val="both"/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SEGUIMIENTO A ASUNTOS PENDIENTES A LA REUNIÓN ANTERIOR</w:t>
      </w:r>
    </w:p>
    <w:p w14:paraId="457B4B0A" w14:textId="77777777" w:rsidR="00487E7D" w:rsidRPr="00CA6A0C" w:rsidRDefault="00487E7D" w:rsidP="006C1AE3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4326"/>
      </w:tblGrid>
      <w:tr w:rsidR="00487E7D" w:rsidRPr="00DB4CAE" w14:paraId="457B4B0D" w14:textId="77777777">
        <w:tc>
          <w:tcPr>
            <w:tcW w:w="4489" w:type="dxa"/>
            <w:shd w:val="clear" w:color="auto" w:fill="C0C0C0"/>
          </w:tcPr>
          <w:p w14:paraId="457B4B0B" w14:textId="77777777" w:rsidR="00487E7D" w:rsidRPr="00DB4CAE" w:rsidRDefault="00487E7D" w:rsidP="005E653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MX"/>
              </w:rPr>
            </w:pPr>
            <w:r w:rsidRPr="00DB4CAE">
              <w:rPr>
                <w:rFonts w:asciiTheme="minorHAnsi" w:hAnsiTheme="minorHAnsi" w:cstheme="minorHAnsi"/>
                <w:b/>
                <w:bCs/>
                <w:sz w:val="22"/>
                <w:lang w:val="es-MX"/>
              </w:rPr>
              <w:t>PENDIENTE</w:t>
            </w:r>
          </w:p>
        </w:tc>
        <w:tc>
          <w:tcPr>
            <w:tcW w:w="4489" w:type="dxa"/>
            <w:shd w:val="clear" w:color="auto" w:fill="C0C0C0"/>
          </w:tcPr>
          <w:p w14:paraId="457B4B0C" w14:textId="77777777" w:rsidR="00487E7D" w:rsidRPr="00DB4CAE" w:rsidRDefault="00487E7D" w:rsidP="005E653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MX"/>
              </w:rPr>
            </w:pPr>
            <w:r w:rsidRPr="00DB4CAE">
              <w:rPr>
                <w:rFonts w:asciiTheme="minorHAnsi" w:hAnsiTheme="minorHAnsi" w:cstheme="minorHAnsi"/>
                <w:b/>
                <w:bCs/>
                <w:sz w:val="22"/>
                <w:lang w:val="es-MX"/>
              </w:rPr>
              <w:t>RESULTADOS</w:t>
            </w:r>
          </w:p>
        </w:tc>
      </w:tr>
      <w:tr w:rsidR="00487E7D" w:rsidRPr="00DB4CAE" w14:paraId="457B4B10" w14:textId="77777777">
        <w:trPr>
          <w:trHeight w:val="1094"/>
        </w:trPr>
        <w:tc>
          <w:tcPr>
            <w:tcW w:w="4489" w:type="dxa"/>
          </w:tcPr>
          <w:p w14:paraId="457B4B0E" w14:textId="77777777" w:rsidR="00487E7D" w:rsidRPr="00DB4CAE" w:rsidRDefault="00487E7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  <w:tc>
          <w:tcPr>
            <w:tcW w:w="4489" w:type="dxa"/>
          </w:tcPr>
          <w:p w14:paraId="457B4B0F" w14:textId="77777777" w:rsidR="00487E7D" w:rsidRPr="00DB4CAE" w:rsidRDefault="00487E7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  <w:tr w:rsidR="00487E7D" w:rsidRPr="00DB4CAE" w14:paraId="457B4B13" w14:textId="77777777">
        <w:trPr>
          <w:trHeight w:val="1094"/>
        </w:trPr>
        <w:tc>
          <w:tcPr>
            <w:tcW w:w="4489" w:type="dxa"/>
          </w:tcPr>
          <w:p w14:paraId="457B4B11" w14:textId="77777777" w:rsidR="00487E7D" w:rsidRPr="00DB4CAE" w:rsidRDefault="00487E7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  <w:tc>
          <w:tcPr>
            <w:tcW w:w="4489" w:type="dxa"/>
          </w:tcPr>
          <w:p w14:paraId="457B4B12" w14:textId="77777777" w:rsidR="00487E7D" w:rsidRPr="00DB4CAE" w:rsidRDefault="00487E7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  <w:tr w:rsidR="00487E7D" w:rsidRPr="00DB4CAE" w14:paraId="457B4B16" w14:textId="77777777">
        <w:trPr>
          <w:trHeight w:val="1094"/>
        </w:trPr>
        <w:tc>
          <w:tcPr>
            <w:tcW w:w="4489" w:type="dxa"/>
          </w:tcPr>
          <w:p w14:paraId="457B4B14" w14:textId="77777777" w:rsidR="00487E7D" w:rsidRPr="00DB4CAE" w:rsidRDefault="00487E7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  <w:tc>
          <w:tcPr>
            <w:tcW w:w="4489" w:type="dxa"/>
          </w:tcPr>
          <w:p w14:paraId="457B4B15" w14:textId="77777777" w:rsidR="00487E7D" w:rsidRPr="00DB4CAE" w:rsidRDefault="00487E7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  <w:tr w:rsidR="00487E7D" w:rsidRPr="00DB4CAE" w14:paraId="457B4B19" w14:textId="77777777">
        <w:trPr>
          <w:trHeight w:val="1094"/>
        </w:trPr>
        <w:tc>
          <w:tcPr>
            <w:tcW w:w="4489" w:type="dxa"/>
          </w:tcPr>
          <w:p w14:paraId="457B4B17" w14:textId="77777777" w:rsidR="00487E7D" w:rsidRPr="00DB4CAE" w:rsidRDefault="00487E7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  <w:tc>
          <w:tcPr>
            <w:tcW w:w="4489" w:type="dxa"/>
          </w:tcPr>
          <w:p w14:paraId="457B4B18" w14:textId="77777777" w:rsidR="00487E7D" w:rsidRPr="00DB4CAE" w:rsidRDefault="00487E7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  <w:tr w:rsidR="00487E7D" w:rsidRPr="00DB4CAE" w14:paraId="457B4B1C" w14:textId="77777777">
        <w:trPr>
          <w:trHeight w:val="1094"/>
        </w:trPr>
        <w:tc>
          <w:tcPr>
            <w:tcW w:w="4489" w:type="dxa"/>
          </w:tcPr>
          <w:p w14:paraId="457B4B1A" w14:textId="77777777" w:rsidR="00487E7D" w:rsidRPr="00DB4CAE" w:rsidRDefault="00487E7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  <w:tc>
          <w:tcPr>
            <w:tcW w:w="4489" w:type="dxa"/>
          </w:tcPr>
          <w:p w14:paraId="457B4B1B" w14:textId="77777777" w:rsidR="00487E7D" w:rsidRPr="00DB4CAE" w:rsidRDefault="00487E7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  <w:tr w:rsidR="00487E7D" w:rsidRPr="00DB4CAE" w14:paraId="457B4B1F" w14:textId="77777777">
        <w:trPr>
          <w:trHeight w:val="1094"/>
        </w:trPr>
        <w:tc>
          <w:tcPr>
            <w:tcW w:w="4489" w:type="dxa"/>
          </w:tcPr>
          <w:p w14:paraId="457B4B1D" w14:textId="77777777" w:rsidR="00487E7D" w:rsidRPr="00DB4CAE" w:rsidRDefault="00487E7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  <w:tc>
          <w:tcPr>
            <w:tcW w:w="4489" w:type="dxa"/>
          </w:tcPr>
          <w:p w14:paraId="457B4B1E" w14:textId="77777777" w:rsidR="00487E7D" w:rsidRPr="00DB4CAE" w:rsidRDefault="00487E7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</w:tbl>
    <w:p w14:paraId="457B4B20" w14:textId="77777777" w:rsidR="00487E7D" w:rsidRPr="00CA6A0C" w:rsidRDefault="00487E7D" w:rsidP="006C1AE3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457B4B21" w14:textId="77777777" w:rsidR="00487E7D" w:rsidRPr="00CA6A0C" w:rsidRDefault="00487E7D" w:rsidP="006C1AE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CA6A0C">
        <w:rPr>
          <w:rFonts w:asciiTheme="minorHAnsi" w:hAnsiTheme="minorHAnsi" w:cstheme="minorHAnsi"/>
          <w:szCs w:val="24"/>
          <w:lang w:val="es-ES_tradnl"/>
        </w:rPr>
        <w:br w:type="page"/>
      </w:r>
    </w:p>
    <w:p w14:paraId="457B4B22" w14:textId="77777777" w:rsidR="006F6A83" w:rsidRPr="00CA6A0C" w:rsidRDefault="006F6A83" w:rsidP="006F6A83">
      <w:pPr>
        <w:jc w:val="center"/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6A0C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S:</w:t>
      </w:r>
    </w:p>
    <w:p w14:paraId="457B4B23" w14:textId="77777777" w:rsidR="00487E7D" w:rsidRPr="00DB4CAE" w:rsidRDefault="00487E7D" w:rsidP="006C1AE3">
      <w:pPr>
        <w:jc w:val="both"/>
        <w:rPr>
          <w:rFonts w:asciiTheme="minorHAnsi" w:hAnsiTheme="minorHAnsi" w:cstheme="minorHAnsi"/>
          <w:sz w:val="22"/>
          <w:szCs w:val="28"/>
          <w:lang w:val="es-ES_tradnl"/>
        </w:rPr>
      </w:pPr>
    </w:p>
    <w:p w14:paraId="457B4B24" w14:textId="77777777" w:rsidR="00487E7D" w:rsidRPr="00DB4CAE" w:rsidRDefault="00487E7D" w:rsidP="006C1AE3">
      <w:pPr>
        <w:jc w:val="both"/>
        <w:rPr>
          <w:rFonts w:asciiTheme="minorHAnsi" w:hAnsiTheme="minorHAnsi" w:cstheme="minorHAnsi"/>
          <w:sz w:val="22"/>
          <w:szCs w:val="28"/>
          <w:lang w:val="es-ES_tradnl"/>
        </w:rPr>
      </w:pPr>
    </w:p>
    <w:p w14:paraId="457B4B25" w14:textId="77777777" w:rsidR="00487E7D" w:rsidRPr="00DB4CAE" w:rsidRDefault="00487E7D" w:rsidP="006C1AE3">
      <w:pPr>
        <w:jc w:val="both"/>
        <w:rPr>
          <w:rFonts w:asciiTheme="minorHAnsi" w:hAnsiTheme="minorHAnsi" w:cstheme="minorHAnsi"/>
          <w:sz w:val="22"/>
          <w:szCs w:val="28"/>
          <w:lang w:val="es-ES_tradnl"/>
        </w:rPr>
      </w:pPr>
    </w:p>
    <w:p w14:paraId="457B4B26" w14:textId="77777777" w:rsidR="00487E7D" w:rsidRPr="00DB4CAE" w:rsidRDefault="00487E7D" w:rsidP="006C1AE3">
      <w:pPr>
        <w:jc w:val="both"/>
        <w:rPr>
          <w:rFonts w:asciiTheme="minorHAnsi" w:hAnsiTheme="minorHAnsi" w:cstheme="minorHAnsi"/>
          <w:sz w:val="22"/>
          <w:szCs w:val="28"/>
          <w:lang w:val="es-ES_tradnl"/>
        </w:rPr>
      </w:pPr>
    </w:p>
    <w:p w14:paraId="457B4B27" w14:textId="77777777" w:rsidR="00487E7D" w:rsidRPr="00CA6A0C" w:rsidRDefault="00487E7D" w:rsidP="006C1AE3">
      <w:pPr>
        <w:jc w:val="both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CA6A0C">
        <w:rPr>
          <w:rFonts w:asciiTheme="minorHAnsi" w:hAnsiTheme="minorHAnsi" w:cstheme="minorHAnsi"/>
          <w:b/>
          <w:sz w:val="28"/>
          <w:szCs w:val="28"/>
          <w:lang w:val="es-ES_tradnl"/>
        </w:rPr>
        <w:br w:type="page"/>
      </w:r>
    </w:p>
    <w:p w14:paraId="457B4B28" w14:textId="416C97CF" w:rsidR="006F6A83" w:rsidRPr="00DB4CAE" w:rsidRDefault="006F6A83" w:rsidP="006F6A83">
      <w:pPr>
        <w:jc w:val="center"/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4017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Ó   A C U E R D O S 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N:</w:t>
      </w:r>
    </w:p>
    <w:p w14:paraId="457B4B29" w14:textId="77777777" w:rsidR="00EE6BB5" w:rsidRPr="00DB4CAE" w:rsidRDefault="00EE6BB5" w:rsidP="006C1AE3">
      <w:pPr>
        <w:jc w:val="both"/>
        <w:rPr>
          <w:rFonts w:asciiTheme="minorHAnsi" w:hAnsiTheme="minorHAnsi" w:cstheme="minorHAnsi"/>
          <w:sz w:val="22"/>
          <w:szCs w:val="28"/>
          <w:lang w:val="es-ES_tradnl"/>
        </w:rPr>
      </w:pPr>
    </w:p>
    <w:p w14:paraId="457B4B2A" w14:textId="77777777" w:rsidR="00EE6BB5" w:rsidRPr="00DB4CAE" w:rsidRDefault="00EE6BB5" w:rsidP="006C1AE3">
      <w:pPr>
        <w:jc w:val="both"/>
        <w:rPr>
          <w:rFonts w:asciiTheme="minorHAnsi" w:hAnsiTheme="minorHAnsi" w:cstheme="minorHAnsi"/>
          <w:sz w:val="22"/>
          <w:szCs w:val="28"/>
          <w:lang w:val="es-ES_tradnl"/>
        </w:rPr>
      </w:pPr>
    </w:p>
    <w:p w14:paraId="457B4B2B" w14:textId="77777777" w:rsidR="00EE6BB5" w:rsidRPr="00DB4CAE" w:rsidRDefault="00EE6BB5" w:rsidP="006C1AE3">
      <w:pPr>
        <w:jc w:val="both"/>
        <w:rPr>
          <w:rFonts w:asciiTheme="minorHAnsi" w:hAnsiTheme="minorHAnsi" w:cstheme="minorHAnsi"/>
          <w:sz w:val="22"/>
          <w:szCs w:val="28"/>
          <w:lang w:val="es-ES_tradnl"/>
        </w:rPr>
      </w:pPr>
    </w:p>
    <w:p w14:paraId="457B4B2C" w14:textId="77777777" w:rsidR="00EE6BB5" w:rsidRPr="00DB4CAE" w:rsidRDefault="00EE6BB5" w:rsidP="006C1AE3">
      <w:pPr>
        <w:jc w:val="both"/>
        <w:rPr>
          <w:rFonts w:asciiTheme="minorHAnsi" w:hAnsiTheme="minorHAnsi" w:cstheme="minorHAnsi"/>
          <w:sz w:val="22"/>
          <w:szCs w:val="28"/>
          <w:lang w:val="es-ES_tradnl"/>
        </w:rPr>
      </w:pPr>
    </w:p>
    <w:p w14:paraId="457B4B2D" w14:textId="77777777" w:rsidR="00EE6BB5" w:rsidRPr="00DB4CAE" w:rsidRDefault="00EE6BB5" w:rsidP="006C1AE3">
      <w:pPr>
        <w:jc w:val="both"/>
        <w:rPr>
          <w:rFonts w:asciiTheme="minorHAnsi" w:hAnsiTheme="minorHAnsi" w:cstheme="minorHAnsi"/>
          <w:sz w:val="22"/>
          <w:szCs w:val="28"/>
          <w:lang w:val="es-ES_tradnl"/>
        </w:rPr>
      </w:pPr>
    </w:p>
    <w:p w14:paraId="457B4B2E" w14:textId="77777777" w:rsidR="00EE6BB5" w:rsidRPr="00DB4CAE" w:rsidRDefault="00EE6BB5" w:rsidP="006C1AE3">
      <w:pPr>
        <w:jc w:val="both"/>
        <w:rPr>
          <w:rFonts w:asciiTheme="minorHAnsi" w:hAnsiTheme="minorHAnsi" w:cstheme="minorHAnsi"/>
          <w:sz w:val="22"/>
          <w:szCs w:val="28"/>
          <w:lang w:val="es-ES_tradnl"/>
        </w:rPr>
      </w:pPr>
    </w:p>
    <w:p w14:paraId="457B4B2F" w14:textId="77777777" w:rsidR="00EE6BB5" w:rsidRPr="00DB4CAE" w:rsidRDefault="00EE6BB5" w:rsidP="006C1AE3">
      <w:pPr>
        <w:jc w:val="both"/>
        <w:rPr>
          <w:rFonts w:asciiTheme="minorHAnsi" w:hAnsiTheme="minorHAnsi" w:cstheme="minorHAnsi"/>
          <w:sz w:val="22"/>
          <w:szCs w:val="28"/>
          <w:lang w:val="es-ES_tradnl"/>
        </w:rPr>
      </w:pPr>
    </w:p>
    <w:p w14:paraId="457B4B30" w14:textId="77777777" w:rsidR="00EE6BB5" w:rsidRPr="00CA6A0C" w:rsidRDefault="00EE6BB5" w:rsidP="006C1AE3">
      <w:pPr>
        <w:jc w:val="both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CA6A0C">
        <w:rPr>
          <w:rFonts w:asciiTheme="minorHAnsi" w:hAnsiTheme="minorHAnsi" w:cstheme="minorHAnsi"/>
          <w:b/>
          <w:sz w:val="28"/>
          <w:szCs w:val="28"/>
          <w:lang w:val="es-ES_tradnl"/>
        </w:rPr>
        <w:br w:type="page"/>
      </w:r>
    </w:p>
    <w:p w14:paraId="457B4B31" w14:textId="77777777" w:rsidR="006F6A83" w:rsidRPr="00DB4CAE" w:rsidRDefault="006F6A83" w:rsidP="006F6A83">
      <w:pPr>
        <w:jc w:val="center"/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4CAE">
        <w:rPr>
          <w:rFonts w:asciiTheme="minorHAnsi" w:hAnsiTheme="minorHAnsi" w:cstheme="minorHAnsi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N:</w:t>
      </w:r>
    </w:p>
    <w:p w14:paraId="457B4B32" w14:textId="77777777" w:rsidR="00EE6BB5" w:rsidRPr="00CA6A0C" w:rsidRDefault="00EE6BB5" w:rsidP="006C1AE3">
      <w:pPr>
        <w:jc w:val="both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2"/>
        <w:gridCol w:w="4312"/>
      </w:tblGrid>
      <w:tr w:rsidR="00EE6BB5" w:rsidRPr="00DB4CAE" w14:paraId="457B4B35" w14:textId="77777777">
        <w:tc>
          <w:tcPr>
            <w:tcW w:w="4489" w:type="dxa"/>
            <w:shd w:val="clear" w:color="auto" w:fill="C0C0C0"/>
          </w:tcPr>
          <w:p w14:paraId="457B4B33" w14:textId="1B62F570" w:rsidR="00EE6BB5" w:rsidRPr="00DB4CAE" w:rsidRDefault="00EE6BB5" w:rsidP="005E653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MX"/>
              </w:rPr>
            </w:pPr>
            <w:r w:rsidRPr="00DB4CAE">
              <w:rPr>
                <w:rFonts w:asciiTheme="minorHAnsi" w:hAnsiTheme="minorHAnsi" w:cstheme="minorHAnsi"/>
                <w:b/>
                <w:bCs/>
                <w:sz w:val="22"/>
                <w:lang w:val="es-MX"/>
              </w:rPr>
              <w:t>NOMBRE</w:t>
            </w:r>
            <w:r w:rsidR="00967924">
              <w:rPr>
                <w:rFonts w:asciiTheme="minorHAnsi" w:hAnsiTheme="minorHAnsi" w:cstheme="minorHAnsi"/>
                <w:b/>
                <w:bCs/>
                <w:sz w:val="22"/>
                <w:lang w:val="es-MX"/>
              </w:rPr>
              <w:t xml:space="preserve"> COMPLETO</w:t>
            </w:r>
          </w:p>
        </w:tc>
        <w:tc>
          <w:tcPr>
            <w:tcW w:w="4489" w:type="dxa"/>
            <w:shd w:val="clear" w:color="auto" w:fill="C0C0C0"/>
          </w:tcPr>
          <w:p w14:paraId="457B4B34" w14:textId="77777777" w:rsidR="00EE6BB5" w:rsidRPr="00DB4CAE" w:rsidRDefault="00EE6BB5" w:rsidP="005E653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MX"/>
              </w:rPr>
            </w:pPr>
            <w:r w:rsidRPr="00DB4CAE">
              <w:rPr>
                <w:rFonts w:asciiTheme="minorHAnsi" w:hAnsiTheme="minorHAnsi" w:cstheme="minorHAnsi"/>
                <w:b/>
                <w:bCs/>
                <w:sz w:val="22"/>
                <w:lang w:val="es-MX"/>
              </w:rPr>
              <w:t>FIRMA</w:t>
            </w:r>
          </w:p>
        </w:tc>
      </w:tr>
      <w:tr w:rsidR="00C6344D" w:rsidRPr="00DB4CAE" w14:paraId="457B4B38" w14:textId="77777777">
        <w:trPr>
          <w:trHeight w:val="1169"/>
        </w:trPr>
        <w:tc>
          <w:tcPr>
            <w:tcW w:w="4489" w:type="dxa"/>
          </w:tcPr>
          <w:p w14:paraId="457B4B36" w14:textId="77777777" w:rsidR="00C6344D" w:rsidRPr="00DB4CAE" w:rsidRDefault="00C6344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  <w:tc>
          <w:tcPr>
            <w:tcW w:w="4489" w:type="dxa"/>
          </w:tcPr>
          <w:p w14:paraId="457B4B37" w14:textId="77777777" w:rsidR="00C6344D" w:rsidRPr="00DB4CAE" w:rsidRDefault="00C6344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  <w:tr w:rsidR="00C6344D" w:rsidRPr="00DB4CAE" w14:paraId="457B4B3B" w14:textId="77777777">
        <w:trPr>
          <w:trHeight w:val="1169"/>
        </w:trPr>
        <w:tc>
          <w:tcPr>
            <w:tcW w:w="4489" w:type="dxa"/>
          </w:tcPr>
          <w:p w14:paraId="457B4B39" w14:textId="77777777" w:rsidR="00C6344D" w:rsidRPr="00DB4CAE" w:rsidRDefault="00C6344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  <w:tc>
          <w:tcPr>
            <w:tcW w:w="4489" w:type="dxa"/>
          </w:tcPr>
          <w:p w14:paraId="457B4B3A" w14:textId="77777777" w:rsidR="00C6344D" w:rsidRPr="00DB4CAE" w:rsidRDefault="00C6344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  <w:tr w:rsidR="00EE6BB5" w:rsidRPr="00DB4CAE" w14:paraId="457B4B3E" w14:textId="77777777">
        <w:trPr>
          <w:trHeight w:val="1169"/>
        </w:trPr>
        <w:tc>
          <w:tcPr>
            <w:tcW w:w="4489" w:type="dxa"/>
          </w:tcPr>
          <w:p w14:paraId="457B4B3C" w14:textId="77777777" w:rsidR="00EE6BB5" w:rsidRPr="00DB4CAE" w:rsidRDefault="00EE6BB5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  <w:tc>
          <w:tcPr>
            <w:tcW w:w="4489" w:type="dxa"/>
          </w:tcPr>
          <w:p w14:paraId="457B4B3D" w14:textId="77777777" w:rsidR="00EE6BB5" w:rsidRPr="00DB4CAE" w:rsidRDefault="00EE6BB5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  <w:tr w:rsidR="00EE6BB5" w:rsidRPr="00DB4CAE" w14:paraId="457B4B41" w14:textId="77777777">
        <w:trPr>
          <w:trHeight w:val="1169"/>
        </w:trPr>
        <w:tc>
          <w:tcPr>
            <w:tcW w:w="4489" w:type="dxa"/>
          </w:tcPr>
          <w:p w14:paraId="457B4B3F" w14:textId="77777777" w:rsidR="00EE6BB5" w:rsidRPr="00DB4CAE" w:rsidRDefault="00EE6BB5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  <w:tc>
          <w:tcPr>
            <w:tcW w:w="4489" w:type="dxa"/>
          </w:tcPr>
          <w:p w14:paraId="457B4B40" w14:textId="77777777" w:rsidR="00EE6BB5" w:rsidRPr="00DB4CAE" w:rsidRDefault="00EE6BB5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  <w:tr w:rsidR="00EE6BB5" w:rsidRPr="00DB4CAE" w14:paraId="457B4B44" w14:textId="77777777">
        <w:trPr>
          <w:trHeight w:val="1169"/>
        </w:trPr>
        <w:tc>
          <w:tcPr>
            <w:tcW w:w="4489" w:type="dxa"/>
          </w:tcPr>
          <w:p w14:paraId="457B4B42" w14:textId="77777777" w:rsidR="00EE6BB5" w:rsidRPr="00DB4CAE" w:rsidRDefault="00EE6BB5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  <w:tc>
          <w:tcPr>
            <w:tcW w:w="4489" w:type="dxa"/>
          </w:tcPr>
          <w:p w14:paraId="457B4B43" w14:textId="77777777" w:rsidR="00EE6BB5" w:rsidRPr="00DB4CAE" w:rsidRDefault="00EE6BB5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  <w:tr w:rsidR="00EE6BB5" w:rsidRPr="00DB4CAE" w14:paraId="457B4B47" w14:textId="77777777">
        <w:trPr>
          <w:trHeight w:val="1169"/>
        </w:trPr>
        <w:tc>
          <w:tcPr>
            <w:tcW w:w="4489" w:type="dxa"/>
          </w:tcPr>
          <w:p w14:paraId="457B4B45" w14:textId="77777777" w:rsidR="00EE6BB5" w:rsidRPr="00DB4CAE" w:rsidRDefault="00EE6BB5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  <w:tc>
          <w:tcPr>
            <w:tcW w:w="4489" w:type="dxa"/>
          </w:tcPr>
          <w:p w14:paraId="457B4B46" w14:textId="77777777" w:rsidR="00EE6BB5" w:rsidRPr="00DB4CAE" w:rsidRDefault="00EE6BB5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  <w:tr w:rsidR="00C6344D" w:rsidRPr="00DB4CAE" w14:paraId="457B4B4A" w14:textId="77777777">
        <w:trPr>
          <w:trHeight w:val="1169"/>
        </w:trPr>
        <w:tc>
          <w:tcPr>
            <w:tcW w:w="4489" w:type="dxa"/>
          </w:tcPr>
          <w:p w14:paraId="457B4B48" w14:textId="77777777" w:rsidR="00C6344D" w:rsidRPr="00DB4CAE" w:rsidRDefault="00C6344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  <w:tc>
          <w:tcPr>
            <w:tcW w:w="4489" w:type="dxa"/>
          </w:tcPr>
          <w:p w14:paraId="457B4B49" w14:textId="77777777" w:rsidR="00C6344D" w:rsidRPr="00DB4CAE" w:rsidRDefault="00C6344D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  <w:tr w:rsidR="00EE6BB5" w:rsidRPr="00DB4CAE" w14:paraId="457B4B4D" w14:textId="77777777">
        <w:trPr>
          <w:trHeight w:val="1169"/>
        </w:trPr>
        <w:tc>
          <w:tcPr>
            <w:tcW w:w="4489" w:type="dxa"/>
          </w:tcPr>
          <w:p w14:paraId="457B4B4B" w14:textId="77777777" w:rsidR="00EE6BB5" w:rsidRPr="00DB4CAE" w:rsidRDefault="00EE6BB5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  <w:tc>
          <w:tcPr>
            <w:tcW w:w="4489" w:type="dxa"/>
          </w:tcPr>
          <w:p w14:paraId="457B4B4C" w14:textId="77777777" w:rsidR="00EE6BB5" w:rsidRPr="00DB4CAE" w:rsidRDefault="00EE6BB5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  <w:tr w:rsidR="00EE6BB5" w:rsidRPr="00DB4CAE" w14:paraId="457B4B50" w14:textId="77777777">
        <w:trPr>
          <w:trHeight w:val="1169"/>
        </w:trPr>
        <w:tc>
          <w:tcPr>
            <w:tcW w:w="4489" w:type="dxa"/>
          </w:tcPr>
          <w:p w14:paraId="457B4B4E" w14:textId="77777777" w:rsidR="00EE6BB5" w:rsidRPr="00DB4CAE" w:rsidRDefault="00EE6BB5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  <w:tc>
          <w:tcPr>
            <w:tcW w:w="4489" w:type="dxa"/>
          </w:tcPr>
          <w:p w14:paraId="457B4B4F" w14:textId="77777777" w:rsidR="00EE6BB5" w:rsidRPr="00DB4CAE" w:rsidRDefault="00EE6BB5" w:rsidP="005E6538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</w:tbl>
    <w:p w14:paraId="457B4B51" w14:textId="77777777" w:rsidR="00EE6BB5" w:rsidRPr="00DB4CAE" w:rsidRDefault="00EE6BB5" w:rsidP="006C1AE3">
      <w:pPr>
        <w:jc w:val="both"/>
        <w:rPr>
          <w:rFonts w:asciiTheme="minorHAnsi" w:hAnsiTheme="minorHAnsi" w:cstheme="minorHAnsi"/>
          <w:b/>
          <w:sz w:val="22"/>
          <w:szCs w:val="28"/>
          <w:lang w:val="es-ES_tradnl"/>
        </w:rPr>
      </w:pPr>
    </w:p>
    <w:p w14:paraId="457B4B52" w14:textId="77777777" w:rsidR="00EE6BB5" w:rsidRPr="00DB4CAE" w:rsidRDefault="00EE6BB5" w:rsidP="006C1AE3">
      <w:pPr>
        <w:jc w:val="both"/>
        <w:rPr>
          <w:rFonts w:asciiTheme="minorHAnsi" w:hAnsiTheme="minorHAnsi" w:cstheme="minorHAnsi"/>
          <w:b/>
          <w:szCs w:val="28"/>
          <w:lang w:val="es-ES_tradnl"/>
        </w:rPr>
      </w:pPr>
    </w:p>
    <w:p w14:paraId="457B4B53" w14:textId="77777777" w:rsidR="00DB4CAE" w:rsidRPr="00DB4CAE" w:rsidRDefault="00DB4CAE" w:rsidP="006C1AE3">
      <w:pPr>
        <w:jc w:val="both"/>
        <w:rPr>
          <w:rFonts w:asciiTheme="minorHAnsi" w:hAnsiTheme="minorHAnsi" w:cstheme="minorHAnsi"/>
          <w:b/>
          <w:sz w:val="22"/>
          <w:szCs w:val="28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DB4CAE" w:rsidRPr="00DB4CAE" w14:paraId="457B4B56" w14:textId="77777777" w:rsidTr="00DB4CAE">
        <w:tc>
          <w:tcPr>
            <w:tcW w:w="2830" w:type="dxa"/>
          </w:tcPr>
          <w:p w14:paraId="457B4B54" w14:textId="77777777" w:rsidR="00DB4CAE" w:rsidRPr="00DB4CAE" w:rsidRDefault="00DB4CAE" w:rsidP="00DB4CAE">
            <w:pPr>
              <w:jc w:val="right"/>
              <w:rPr>
                <w:rFonts w:asciiTheme="minorHAnsi" w:hAnsiTheme="minorHAnsi" w:cstheme="minorHAnsi"/>
                <w:b/>
                <w:sz w:val="22"/>
                <w:szCs w:val="28"/>
                <w:lang w:val="es-ES_tradnl"/>
              </w:rPr>
            </w:pPr>
            <w:r w:rsidRPr="00DB4CAE">
              <w:rPr>
                <w:rFonts w:asciiTheme="minorHAnsi" w:hAnsiTheme="minorHAnsi" w:cstheme="minorHAnsi"/>
                <w:b/>
                <w:sz w:val="22"/>
                <w:szCs w:val="28"/>
                <w:lang w:val="es-ES_tradnl"/>
              </w:rPr>
              <w:t>Fecha de próxima reunión: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457B4B55" w14:textId="77777777" w:rsidR="00DB4CAE" w:rsidRPr="00DB4CAE" w:rsidRDefault="00DB4CAE" w:rsidP="006C1AE3">
            <w:pPr>
              <w:jc w:val="both"/>
              <w:rPr>
                <w:rFonts w:asciiTheme="minorHAnsi" w:hAnsiTheme="minorHAnsi" w:cstheme="minorHAnsi"/>
                <w:b/>
                <w:sz w:val="22"/>
                <w:szCs w:val="28"/>
                <w:lang w:val="es-ES_tradnl"/>
              </w:rPr>
            </w:pPr>
          </w:p>
        </w:tc>
      </w:tr>
    </w:tbl>
    <w:p w14:paraId="457B4B57" w14:textId="77777777" w:rsidR="00EE6BB5" w:rsidRPr="00DB4CAE" w:rsidRDefault="00EE6BB5" w:rsidP="00DB4CAE">
      <w:pPr>
        <w:jc w:val="both"/>
        <w:rPr>
          <w:rFonts w:asciiTheme="minorHAnsi" w:hAnsiTheme="minorHAnsi" w:cstheme="minorHAnsi"/>
          <w:b/>
          <w:sz w:val="22"/>
          <w:szCs w:val="28"/>
          <w:lang w:val="es-ES_tradnl"/>
        </w:rPr>
      </w:pPr>
    </w:p>
    <w:sectPr w:rsidR="00EE6BB5" w:rsidRPr="00DB4CAE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D2A2" w14:textId="77777777" w:rsidR="006E608C" w:rsidRDefault="006E608C">
      <w:r>
        <w:separator/>
      </w:r>
    </w:p>
  </w:endnote>
  <w:endnote w:type="continuationSeparator" w:id="0">
    <w:p w14:paraId="05CBB4CA" w14:textId="77777777" w:rsidR="006E608C" w:rsidRDefault="006E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4B74" w14:textId="77777777" w:rsidR="00EE6BB5" w:rsidRDefault="00EE6BB5" w:rsidP="005E65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7B4B75" w14:textId="77777777" w:rsidR="00EE6BB5" w:rsidRDefault="00EE6BB5" w:rsidP="00EE6B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4B76" w14:textId="77777777" w:rsidR="00EE6BB5" w:rsidRPr="00DB4CAE" w:rsidRDefault="00EE6BB5" w:rsidP="00EE6BB5">
    <w:pPr>
      <w:pStyle w:val="Piedepgina"/>
      <w:ind w:right="360"/>
      <w:jc w:val="right"/>
      <w:rPr>
        <w:rFonts w:asciiTheme="minorHAnsi" w:hAnsiTheme="minorHAnsi" w:cstheme="minorHAnsi"/>
        <w:sz w:val="16"/>
        <w:szCs w:val="16"/>
      </w:rPr>
    </w:pPr>
    <w:r w:rsidRPr="00DB4CAE">
      <w:rPr>
        <w:rStyle w:val="Nmerodepgina"/>
        <w:rFonts w:asciiTheme="minorHAnsi" w:hAnsiTheme="minorHAnsi" w:cstheme="minorHAnsi"/>
        <w:sz w:val="16"/>
        <w:szCs w:val="16"/>
      </w:rPr>
      <w:t xml:space="preserve">Página </w:t>
    </w:r>
    <w:r w:rsidRPr="00DB4CA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DB4CAE">
      <w:rPr>
        <w:rStyle w:val="Nmerodepgina"/>
        <w:rFonts w:asciiTheme="minorHAnsi" w:hAnsiTheme="minorHAnsi" w:cstheme="minorHAnsi"/>
        <w:sz w:val="16"/>
        <w:szCs w:val="16"/>
      </w:rPr>
      <w:instrText xml:space="preserve"> PAGE </w:instrText>
    </w:r>
    <w:r w:rsidRPr="00DB4CA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5E5272">
      <w:rPr>
        <w:rStyle w:val="Nmerodepgina"/>
        <w:rFonts w:asciiTheme="minorHAnsi" w:hAnsiTheme="minorHAnsi" w:cstheme="minorHAnsi"/>
        <w:noProof/>
        <w:sz w:val="16"/>
        <w:szCs w:val="16"/>
      </w:rPr>
      <w:t>1</w:t>
    </w:r>
    <w:r w:rsidRPr="00DB4CA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DB4CAE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DB4CA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DB4CAE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DB4CA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5E5272">
      <w:rPr>
        <w:rStyle w:val="Nmerodepgina"/>
        <w:rFonts w:asciiTheme="minorHAnsi" w:hAnsiTheme="minorHAnsi" w:cstheme="minorHAnsi"/>
        <w:noProof/>
        <w:sz w:val="16"/>
        <w:szCs w:val="16"/>
      </w:rPr>
      <w:t>6</w:t>
    </w:r>
    <w:r w:rsidRPr="00DB4CAE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C89EC" w14:textId="77777777" w:rsidR="006E608C" w:rsidRDefault="006E608C">
      <w:r>
        <w:separator/>
      </w:r>
    </w:p>
  </w:footnote>
  <w:footnote w:type="continuationSeparator" w:id="0">
    <w:p w14:paraId="344A1961" w14:textId="77777777" w:rsidR="006E608C" w:rsidRDefault="006E6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3191"/>
      <w:gridCol w:w="3104"/>
      <w:gridCol w:w="1643"/>
    </w:tblGrid>
    <w:tr w:rsidR="00CA6A0C" w:rsidRPr="00CA6A0C" w14:paraId="457B4B64" w14:textId="77777777" w:rsidTr="00DB4CAE">
      <w:tc>
        <w:tcPr>
          <w:tcW w:w="1843" w:type="dxa"/>
          <w:vMerge w:val="restart"/>
        </w:tcPr>
        <w:p w14:paraId="457B4B5D" w14:textId="77777777" w:rsidR="00CA6A0C" w:rsidRPr="00CA6A0C" w:rsidRDefault="00DB4CAE">
          <w:pPr>
            <w:pStyle w:val="Encabezado"/>
            <w:rPr>
              <w:rFonts w:asciiTheme="minorHAnsi" w:hAnsiTheme="minorHAnsi" w:cstheme="minorHAnsi"/>
              <w:sz w:val="20"/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57B4B79" wp14:editId="457B4B7A">
                <wp:extent cx="1096876" cy="1080000"/>
                <wp:effectExtent l="0" t="0" r="8255" b="635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4039" t="25114" r="45159" b="55978"/>
                        <a:stretch/>
                      </pic:blipFill>
                      <pic:spPr bwMode="auto">
                        <a:xfrm>
                          <a:off x="0" y="0"/>
                          <a:ext cx="1096876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gridSpan w:val="2"/>
        </w:tcPr>
        <w:p w14:paraId="457B4B5E" w14:textId="77777777" w:rsidR="00CA6A0C" w:rsidRPr="00CA6A0C" w:rsidRDefault="00CA6A0C" w:rsidP="00CA6A0C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  <w:lang w:val="es-ES_tradnl"/>
            </w:rPr>
          </w:pPr>
          <w:r w:rsidRPr="00CA6A0C">
            <w:rPr>
              <w:rFonts w:asciiTheme="minorHAnsi" w:hAnsiTheme="minorHAnsi" w:cstheme="minorHAnsi"/>
              <w:b/>
              <w:sz w:val="20"/>
              <w:lang w:val="es-ES_tradnl"/>
            </w:rPr>
            <w:t>UNIVERSIDAD AUTÓNOMA DE NAYARIT</w:t>
          </w:r>
        </w:p>
        <w:p w14:paraId="457B4B5F" w14:textId="77777777" w:rsidR="00CA6A0C" w:rsidRPr="00CA6A0C" w:rsidRDefault="00CA6A0C" w:rsidP="00CA6A0C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  <w:lang w:val="es-ES_tradnl"/>
            </w:rPr>
          </w:pPr>
          <w:r w:rsidRPr="00CA6A0C">
            <w:rPr>
              <w:rFonts w:asciiTheme="minorHAnsi" w:hAnsiTheme="minorHAnsi" w:cstheme="minorHAnsi"/>
              <w:b/>
              <w:sz w:val="20"/>
              <w:lang w:val="es-ES_tradnl"/>
            </w:rPr>
            <w:t>Área de Ciencias de</w:t>
          </w:r>
        </w:p>
        <w:p w14:paraId="457B4B60" w14:textId="77777777" w:rsidR="00CA6A0C" w:rsidRPr="00CA6A0C" w:rsidRDefault="00CA6A0C" w:rsidP="00CA6A0C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  <w:lang w:val="es-ES_tradnl"/>
            </w:rPr>
          </w:pPr>
          <w:r w:rsidRPr="00CA6A0C">
            <w:rPr>
              <w:rFonts w:asciiTheme="minorHAnsi" w:hAnsiTheme="minorHAnsi" w:cstheme="minorHAnsi"/>
              <w:b/>
              <w:sz w:val="20"/>
              <w:lang w:val="es-ES_tradnl"/>
            </w:rPr>
            <w:t>Unidad Académica de</w:t>
          </w:r>
        </w:p>
        <w:p w14:paraId="457B4B61" w14:textId="77777777" w:rsidR="00CA6A0C" w:rsidRPr="00CA6A0C" w:rsidRDefault="00CA6A0C" w:rsidP="00CA6A0C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  <w:lang w:val="es-ES_tradnl"/>
            </w:rPr>
          </w:pPr>
          <w:r w:rsidRPr="00CA6A0C">
            <w:rPr>
              <w:rFonts w:asciiTheme="minorHAnsi" w:hAnsiTheme="minorHAnsi" w:cstheme="minorHAnsi"/>
              <w:b/>
              <w:sz w:val="20"/>
              <w:lang w:val="es-ES_tradnl"/>
            </w:rPr>
            <w:t>Programa académico de</w:t>
          </w:r>
        </w:p>
        <w:p w14:paraId="457B4B62" w14:textId="77777777" w:rsidR="00CA6A0C" w:rsidRPr="00CA6A0C" w:rsidRDefault="00CA6A0C" w:rsidP="00CA6A0C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  <w:lang w:val="es-ES_tradnl"/>
            </w:rPr>
          </w:pPr>
        </w:p>
      </w:tc>
      <w:tc>
        <w:tcPr>
          <w:tcW w:w="1643" w:type="dxa"/>
          <w:vMerge w:val="restart"/>
        </w:tcPr>
        <w:p w14:paraId="457B4B63" w14:textId="51145FC9" w:rsidR="00CA6A0C" w:rsidRPr="00EF7260" w:rsidRDefault="00EF7260" w:rsidP="00EF7260">
          <w:pPr>
            <w:pStyle w:val="Encabezado"/>
            <w:jc w:val="right"/>
            <w:rPr>
              <w:rFonts w:asciiTheme="minorHAnsi" w:hAnsiTheme="minorHAnsi" w:cstheme="minorHAnsi"/>
              <w:b/>
              <w:bCs/>
              <w:sz w:val="20"/>
              <w:lang w:val="es-ES_tradnl"/>
            </w:rPr>
          </w:pPr>
          <w:r w:rsidRPr="00EF7260">
            <w:rPr>
              <w:rFonts w:asciiTheme="minorHAnsi" w:hAnsiTheme="minorHAnsi" w:cstheme="minorHAnsi"/>
              <w:b/>
              <w:bCs/>
              <w:sz w:val="20"/>
              <w:lang w:val="es-ES_tradnl"/>
            </w:rPr>
            <w:t>SA-DDP-FT02</w:t>
          </w:r>
        </w:p>
      </w:tc>
    </w:tr>
    <w:tr w:rsidR="00CA6A0C" w:rsidRPr="00CA6A0C" w14:paraId="457B4B69" w14:textId="77777777" w:rsidTr="00DB4CAE">
      <w:tc>
        <w:tcPr>
          <w:tcW w:w="1843" w:type="dxa"/>
          <w:vMerge/>
        </w:tcPr>
        <w:p w14:paraId="457B4B65" w14:textId="77777777" w:rsidR="00CA6A0C" w:rsidRPr="00CA6A0C" w:rsidRDefault="00CA6A0C">
          <w:pPr>
            <w:pStyle w:val="Encabezado"/>
            <w:rPr>
              <w:rFonts w:asciiTheme="minorHAnsi" w:hAnsiTheme="minorHAnsi" w:cstheme="minorHAnsi"/>
              <w:sz w:val="20"/>
              <w:lang w:val="es-ES_tradnl"/>
            </w:rPr>
          </w:pPr>
        </w:p>
      </w:tc>
      <w:tc>
        <w:tcPr>
          <w:tcW w:w="6295" w:type="dxa"/>
          <w:gridSpan w:val="2"/>
        </w:tcPr>
        <w:p w14:paraId="457B4B66" w14:textId="77777777" w:rsidR="00CA6A0C" w:rsidRDefault="00CA6A0C" w:rsidP="00CA6A0C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  <w:lang w:val="es-ES_tradnl"/>
            </w:rPr>
          </w:pPr>
          <w:r w:rsidRPr="00CA6A0C">
            <w:rPr>
              <w:rFonts w:asciiTheme="minorHAnsi" w:hAnsiTheme="minorHAnsi" w:cstheme="minorHAnsi"/>
              <w:b/>
              <w:sz w:val="20"/>
              <w:lang w:val="es-ES_tradnl"/>
            </w:rPr>
            <w:t>Academia de</w:t>
          </w:r>
        </w:p>
        <w:p w14:paraId="457B4B67" w14:textId="77777777" w:rsidR="00CA6A0C" w:rsidRPr="00CA6A0C" w:rsidRDefault="00CA6A0C" w:rsidP="00CA6A0C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  <w:lang w:val="es-ES_tradnl"/>
            </w:rPr>
          </w:pPr>
        </w:p>
      </w:tc>
      <w:tc>
        <w:tcPr>
          <w:tcW w:w="1643" w:type="dxa"/>
          <w:vMerge/>
        </w:tcPr>
        <w:p w14:paraId="457B4B68" w14:textId="77777777" w:rsidR="00CA6A0C" w:rsidRPr="00CA6A0C" w:rsidRDefault="00CA6A0C">
          <w:pPr>
            <w:pStyle w:val="Encabezado"/>
            <w:rPr>
              <w:rFonts w:asciiTheme="minorHAnsi" w:hAnsiTheme="minorHAnsi" w:cstheme="minorHAnsi"/>
              <w:sz w:val="20"/>
              <w:lang w:val="es-ES_tradnl"/>
            </w:rPr>
          </w:pPr>
        </w:p>
      </w:tc>
    </w:tr>
    <w:tr w:rsidR="00CA6A0C" w:rsidRPr="00CA6A0C" w14:paraId="457B4B6D" w14:textId="77777777" w:rsidTr="00DB4CAE">
      <w:tc>
        <w:tcPr>
          <w:tcW w:w="1843" w:type="dxa"/>
          <w:vMerge/>
        </w:tcPr>
        <w:p w14:paraId="457B4B6A" w14:textId="77777777" w:rsidR="00CA6A0C" w:rsidRPr="00CA6A0C" w:rsidRDefault="00CA6A0C">
          <w:pPr>
            <w:pStyle w:val="Encabezado"/>
            <w:rPr>
              <w:rFonts w:asciiTheme="minorHAnsi" w:hAnsiTheme="minorHAnsi" w:cstheme="minorHAnsi"/>
              <w:sz w:val="20"/>
              <w:lang w:val="es-ES_tradnl"/>
            </w:rPr>
          </w:pPr>
        </w:p>
      </w:tc>
      <w:tc>
        <w:tcPr>
          <w:tcW w:w="6295" w:type="dxa"/>
          <w:gridSpan w:val="2"/>
        </w:tcPr>
        <w:p w14:paraId="457B4B6B" w14:textId="77777777" w:rsidR="00CA6A0C" w:rsidRPr="00CA6A0C" w:rsidRDefault="00CA6A0C" w:rsidP="00CA6A0C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  <w:lang w:val="es-ES_tradnl"/>
            </w:rPr>
          </w:pPr>
          <w:r w:rsidRPr="00CA6A0C">
            <w:rPr>
              <w:rFonts w:asciiTheme="minorHAnsi" w:hAnsiTheme="minorHAnsi" w:cstheme="minorHAnsi"/>
              <w:b/>
              <w:sz w:val="20"/>
              <w:lang w:val="es-ES_tradnl"/>
            </w:rPr>
            <w:t>MINUTA DE REUNIÓN</w:t>
          </w:r>
        </w:p>
      </w:tc>
      <w:tc>
        <w:tcPr>
          <w:tcW w:w="1643" w:type="dxa"/>
          <w:vMerge/>
        </w:tcPr>
        <w:p w14:paraId="457B4B6C" w14:textId="77777777" w:rsidR="00CA6A0C" w:rsidRPr="00CA6A0C" w:rsidRDefault="00CA6A0C">
          <w:pPr>
            <w:pStyle w:val="Encabezado"/>
            <w:rPr>
              <w:rFonts w:asciiTheme="minorHAnsi" w:hAnsiTheme="minorHAnsi" w:cstheme="minorHAnsi"/>
              <w:sz w:val="20"/>
              <w:lang w:val="es-ES_tradnl"/>
            </w:rPr>
          </w:pPr>
        </w:p>
      </w:tc>
    </w:tr>
    <w:tr w:rsidR="00CA6A0C" w:rsidRPr="00CA6A0C" w14:paraId="457B4B72" w14:textId="77777777" w:rsidTr="00DB4CAE">
      <w:tc>
        <w:tcPr>
          <w:tcW w:w="1843" w:type="dxa"/>
        </w:tcPr>
        <w:p w14:paraId="457B4B6E" w14:textId="77777777" w:rsidR="00CA6A0C" w:rsidRPr="00CA6A0C" w:rsidRDefault="00CA6A0C" w:rsidP="00CA6A0C">
          <w:pPr>
            <w:pStyle w:val="Encabezado"/>
            <w:jc w:val="right"/>
            <w:rPr>
              <w:rFonts w:asciiTheme="minorHAnsi" w:hAnsiTheme="minorHAnsi" w:cstheme="minorHAnsi"/>
              <w:b/>
              <w:sz w:val="20"/>
              <w:lang w:val="es-ES_tradnl"/>
            </w:rPr>
          </w:pPr>
          <w:r w:rsidRPr="00CA6A0C">
            <w:rPr>
              <w:rFonts w:asciiTheme="minorHAnsi" w:hAnsiTheme="minorHAnsi" w:cstheme="minorHAnsi"/>
              <w:b/>
              <w:sz w:val="20"/>
              <w:lang w:val="es-ES_tradnl"/>
            </w:rPr>
            <w:t xml:space="preserve">Fecha: </w:t>
          </w:r>
        </w:p>
      </w:tc>
      <w:tc>
        <w:tcPr>
          <w:tcW w:w="3191" w:type="dxa"/>
          <w:tcBorders>
            <w:bottom w:val="single" w:sz="4" w:space="0" w:color="auto"/>
          </w:tcBorders>
        </w:tcPr>
        <w:p w14:paraId="457B4B6F" w14:textId="77777777" w:rsidR="00CA6A0C" w:rsidRPr="00CA6A0C" w:rsidRDefault="00CA6A0C" w:rsidP="00DB4CAE">
          <w:pPr>
            <w:pStyle w:val="Encabezado"/>
            <w:jc w:val="both"/>
            <w:rPr>
              <w:rFonts w:asciiTheme="minorHAnsi" w:hAnsiTheme="minorHAnsi" w:cstheme="minorHAnsi"/>
              <w:b/>
              <w:sz w:val="20"/>
              <w:lang w:val="es-ES_tradnl"/>
            </w:rPr>
          </w:pPr>
        </w:p>
      </w:tc>
      <w:tc>
        <w:tcPr>
          <w:tcW w:w="3104" w:type="dxa"/>
        </w:tcPr>
        <w:p w14:paraId="457B4B70" w14:textId="77777777" w:rsidR="00CA6A0C" w:rsidRPr="00CA6A0C" w:rsidRDefault="00CA6A0C" w:rsidP="00CA6A0C">
          <w:pPr>
            <w:pStyle w:val="Encabezado"/>
            <w:jc w:val="right"/>
            <w:rPr>
              <w:rFonts w:asciiTheme="minorHAnsi" w:hAnsiTheme="minorHAnsi" w:cstheme="minorHAnsi"/>
              <w:b/>
              <w:sz w:val="20"/>
              <w:lang w:val="es-ES_tradnl"/>
            </w:rPr>
          </w:pPr>
          <w:r w:rsidRPr="00CA6A0C">
            <w:rPr>
              <w:rFonts w:asciiTheme="minorHAnsi" w:hAnsiTheme="minorHAnsi" w:cstheme="minorHAnsi"/>
              <w:b/>
              <w:sz w:val="20"/>
              <w:lang w:val="es-ES_tradnl"/>
            </w:rPr>
            <w:t>Reunión No. :</w:t>
          </w:r>
        </w:p>
      </w:tc>
      <w:tc>
        <w:tcPr>
          <w:tcW w:w="1643" w:type="dxa"/>
          <w:tcBorders>
            <w:bottom w:val="single" w:sz="4" w:space="0" w:color="auto"/>
          </w:tcBorders>
        </w:tcPr>
        <w:p w14:paraId="457B4B71" w14:textId="77777777" w:rsidR="00CA6A0C" w:rsidRPr="00CA6A0C" w:rsidRDefault="00CA6A0C">
          <w:pPr>
            <w:pStyle w:val="Encabezado"/>
            <w:rPr>
              <w:rFonts w:asciiTheme="minorHAnsi" w:hAnsiTheme="minorHAnsi" w:cstheme="minorHAnsi"/>
              <w:b/>
              <w:sz w:val="20"/>
              <w:lang w:val="es-ES_tradnl"/>
            </w:rPr>
          </w:pPr>
        </w:p>
      </w:tc>
    </w:tr>
  </w:tbl>
  <w:p w14:paraId="457B4B73" w14:textId="77777777" w:rsidR="006C1AE3" w:rsidRDefault="006C1AE3">
    <w:pPr>
      <w:pStyle w:val="Encabezado"/>
      <w:rPr>
        <w:rFonts w:ascii="Century Gothic" w:hAnsi="Century Gothic"/>
        <w:sz w:val="20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73"/>
    <w:rsid w:val="000C6F4D"/>
    <w:rsid w:val="00487E7D"/>
    <w:rsid w:val="005213A8"/>
    <w:rsid w:val="005E5272"/>
    <w:rsid w:val="005E6538"/>
    <w:rsid w:val="006C1AE3"/>
    <w:rsid w:val="006E608C"/>
    <w:rsid w:val="006F6A83"/>
    <w:rsid w:val="00967924"/>
    <w:rsid w:val="009D4325"/>
    <w:rsid w:val="00A34017"/>
    <w:rsid w:val="00B207E1"/>
    <w:rsid w:val="00B86F73"/>
    <w:rsid w:val="00C6344D"/>
    <w:rsid w:val="00CA6A0C"/>
    <w:rsid w:val="00DB4CAE"/>
    <w:rsid w:val="00E965DC"/>
    <w:rsid w:val="00EE6BB5"/>
    <w:rsid w:val="00EF7260"/>
    <w:rsid w:val="00F5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B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E3"/>
    <w:rPr>
      <w:rFonts w:ascii="Tahoma" w:hAnsi="Tahoma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6C1AE3"/>
    <w:pPr>
      <w:keepNext/>
      <w:jc w:val="center"/>
      <w:outlineLvl w:val="0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A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AE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C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EE6BB5"/>
  </w:style>
  <w:style w:type="paragraph" w:styleId="Textodeglobo">
    <w:name w:val="Balloon Text"/>
    <w:basedOn w:val="Normal"/>
    <w:link w:val="TextodegloboCar"/>
    <w:semiHidden/>
    <w:unhideWhenUsed/>
    <w:rsid w:val="005E5272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E527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E3"/>
    <w:rPr>
      <w:rFonts w:ascii="Tahoma" w:hAnsi="Tahoma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6C1AE3"/>
    <w:pPr>
      <w:keepNext/>
      <w:jc w:val="center"/>
      <w:outlineLvl w:val="0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A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AE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C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EE6BB5"/>
  </w:style>
  <w:style w:type="paragraph" w:styleId="Textodeglobo">
    <w:name w:val="Balloon Text"/>
    <w:basedOn w:val="Normal"/>
    <w:link w:val="TextodegloboCar"/>
    <w:semiHidden/>
    <w:unhideWhenUsed/>
    <w:rsid w:val="005E5272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E527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ha\OneDrive\Documentos\U.A.N\UAA_UAN\Academias_UAA\Minuta_reuni&#243;n_academi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Minuta_reunión_academias</Template>
  <TotalTime>0</TotalTime>
  <Pages>6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>Vesalica Consultores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Veshalica Palacios</dc:creator>
  <cp:lastModifiedBy>Usuario1</cp:lastModifiedBy>
  <cp:revision>2</cp:revision>
  <cp:lastPrinted>2009-06-04T20:06:00Z</cp:lastPrinted>
  <dcterms:created xsi:type="dcterms:W3CDTF">2020-10-14T20:02:00Z</dcterms:created>
  <dcterms:modified xsi:type="dcterms:W3CDTF">2020-10-14T20:02:00Z</dcterms:modified>
</cp:coreProperties>
</file>