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50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AC2D0C" w:rsidRPr="009C26CD" w:rsidTr="00C335CD">
        <w:trPr>
          <w:trHeight w:hRule="exact" w:val="510"/>
        </w:trPr>
        <w:tc>
          <w:tcPr>
            <w:tcW w:w="817" w:type="dxa"/>
            <w:shd w:val="clear" w:color="auto" w:fill="EEECE1" w:themeFill="background2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Fecha</w:t>
            </w:r>
          </w:p>
        </w:tc>
        <w:tc>
          <w:tcPr>
            <w:tcW w:w="2268" w:type="dxa"/>
            <w:shd w:val="clear" w:color="auto" w:fill="EEECE1" w:themeFill="background2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EEECE1" w:themeFill="background2"/>
          </w:tcPr>
          <w:p w:rsidR="00AC2D0C" w:rsidRPr="009C26CD" w:rsidRDefault="00AC2D0C" w:rsidP="00C335CD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EEECE1" w:themeFill="background2"/>
          </w:tcPr>
          <w:p w:rsidR="00AC2D0C" w:rsidRPr="009C26CD" w:rsidRDefault="00AC2D0C" w:rsidP="00C335CD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EEECE1" w:themeFill="background2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EEECE1" w:themeFill="background2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EEECE1" w:themeFill="background2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AC2D0C" w:rsidRPr="009C26CD" w:rsidTr="00C335CD">
        <w:trPr>
          <w:trHeight w:hRule="exact" w:val="709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AC2D0C" w:rsidRPr="009C26CD" w:rsidRDefault="00BE59CF" w:rsidP="00C335C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02/02/</w:t>
            </w:r>
            <w:r w:rsidR="00AC2D0C"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123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Rodrigo Luna </w:t>
            </w:r>
            <w:r w:rsidR="00A10DFA"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López</w:t>
            </w:r>
          </w:p>
          <w:p w:rsidR="00AC2D0C" w:rsidRPr="009C26CD" w:rsidRDefault="00AC2D0C" w:rsidP="00C335CD">
            <w:pPr>
              <w:ind w:right="-123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Francisco J. Romero Chávez </w:t>
            </w:r>
          </w:p>
          <w:p w:rsidR="00AC2D0C" w:rsidRPr="009C26CD" w:rsidRDefault="00AC2D0C" w:rsidP="00C335CD">
            <w:pPr>
              <w:ind w:right="-123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Jorge E. Rojas Vázquez </w:t>
            </w:r>
          </w:p>
          <w:p w:rsidR="00AC2D0C" w:rsidRPr="009C26CD" w:rsidRDefault="00AC2D0C" w:rsidP="00C335CD">
            <w:pPr>
              <w:ind w:right="-123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Cesar H. Alatorre González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UA Preparatoria No. 3 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   828.00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C2D0C" w:rsidRPr="009C26CD" w:rsidRDefault="00A10DFA" w:rsidP="00C335C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Acaponeta, Nayarit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Suspendieron actividades por qué no se encontró personal en la Unidad Académica</w:t>
            </w:r>
            <w:r w:rsidR="00BE59CF"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pStyle w:val="Prrafodelista"/>
              <w:spacing w:before="240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Se reprogramo visita para el 14 de Feb. de 2011</w:t>
            </w:r>
          </w:p>
        </w:tc>
      </w:tr>
      <w:tr w:rsidR="00AC2D0C" w:rsidRPr="009C26CD" w:rsidTr="00C335CD">
        <w:trPr>
          <w:trHeight w:hRule="exact" w:val="850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12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Extensión Académica Norte de Acaponeta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Acaponeta, Nayarit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Mantenimiento preventivo de software y hardware a 3 equipos cómputo del área de servicios escolares.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Se eliminó el exceso de polvo que presentaron los equipos de cómputo. 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Se corrigieron problemas de virus en 1 equipos de cómputo. 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Se traslada 1 equipo a Soporte Técnico por fallas de hardware.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Alargar la vida útil del equipo de cómputo evitando el daño a componentes y la pérdida de información. 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Se mantiene la integridad de la información del Usuario previniendo perdidas por infección de virus informáticos o robo y perdida de información por Spyware.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Mantener la integridad de la información mediante otro procedimiento.</w:t>
            </w:r>
          </w:p>
        </w:tc>
      </w:tr>
      <w:tr w:rsidR="00AC2D0C" w:rsidRPr="009C26CD" w:rsidTr="00C335CD">
        <w:trPr>
          <w:trHeight w:hRule="exact" w:val="705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UA Preparatoria No. 4 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C2D0C" w:rsidRPr="009C26CD" w:rsidRDefault="00A10DFA" w:rsidP="00C335C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Tecuala, Nayarit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Suspendieron actividades por qué no se encontró personal en la Unidad Académica</w:t>
            </w:r>
            <w:r w:rsidR="00BE59CF"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AC2D0C" w:rsidRPr="009C26CD" w:rsidRDefault="00AC2D0C" w:rsidP="00C335CD">
            <w:pPr>
              <w:pStyle w:val="Prrafodelista"/>
              <w:spacing w:before="240"/>
              <w:ind w:left="0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Se reprogramo visita para el 14 de Feb. de 2011</w:t>
            </w:r>
          </w:p>
        </w:tc>
      </w:tr>
      <w:tr w:rsidR="00AC2D0C" w:rsidRPr="009C26CD" w:rsidTr="00C335CD">
        <w:trPr>
          <w:trHeight w:hRule="exact" w:val="2766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AC2D0C" w:rsidRPr="009C26CD" w:rsidRDefault="00BE59CF" w:rsidP="00C335C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14/02/</w:t>
            </w:r>
            <w:r w:rsidR="00AC2D0C"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Miguel A Chávez Coronado</w:t>
            </w:r>
          </w:p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Jorge E Rojas Vázquez</w:t>
            </w:r>
          </w:p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Francisco J Romero Chávez</w:t>
            </w:r>
          </w:p>
          <w:p w:rsidR="00AC2D0C" w:rsidRPr="009C26CD" w:rsidRDefault="00AC2D0C" w:rsidP="00C335CD">
            <w:pPr>
              <w:ind w:right="-123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Luciano Montalvo Ayala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UA Preparatoria No. 3 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$ 1,328.00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AC2D0C" w:rsidRPr="009C26CD" w:rsidRDefault="00A10DFA" w:rsidP="00C335C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Acaponeta, Nayarit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Mantenimiento preventivo, correctivo de software y hardware a 4 equipos del área de escolar.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Levantamiento del  inventario de los equipos de cómputo</w:t>
            </w:r>
          </w:p>
          <w:p w:rsidR="00AC2D0C" w:rsidRPr="009C26CD" w:rsidRDefault="00AC2D0C" w:rsidP="00C335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16 PC Centro de idiomas</w:t>
            </w:r>
          </w:p>
          <w:p w:rsidR="00AC2D0C" w:rsidRPr="009C26CD" w:rsidRDefault="00AC2D0C" w:rsidP="00C335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 xml:space="preserve">  22 PC Centro de computo</w:t>
            </w:r>
          </w:p>
          <w:p w:rsidR="00AC2D0C" w:rsidRPr="009C26CD" w:rsidRDefault="00AC2D0C" w:rsidP="00C335CD">
            <w:pPr>
              <w:ind w:left="-108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645A9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9C26CD">
              <w:rPr>
                <w:rFonts w:ascii="Arial Narrow" w:hAnsi="Arial Narrow"/>
                <w:sz w:val="18"/>
                <w:szCs w:val="18"/>
              </w:rPr>
              <w:t xml:space="preserve"> 4 PC Servicios escolares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Levantamiento de las necesidades de red en el área de servicios escolares, biblioteca y sala de maestros.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Alargar la vida útil del equipo de cómputo evitando el daño a componentes y la pérdida de información. </w:t>
            </w:r>
          </w:p>
          <w:p w:rsidR="00BE59CF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Actualización de la Base de Datos de Soporte Técnico, que nos permite una mejor programación de los recursos que se reflejarían en la eficiencia del servicio.  </w:t>
            </w:r>
          </w:p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Información y fotografías para actualizar los planos de los inmuebles de la unidad académica y diseño de la red de datos.</w:t>
            </w:r>
          </w:p>
        </w:tc>
      </w:tr>
      <w:tr w:rsidR="00AC2D0C" w:rsidRPr="009C26CD" w:rsidTr="00C335CD">
        <w:trPr>
          <w:trHeight w:hRule="exact" w:val="90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ind w:right="-12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Extensión Académica Norte de Acaponeta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Acaponeta, Nayarit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las necesidades de red en el área de servicios de red Centro de cómputo, área administrativa.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AC2D0C" w:rsidRPr="00C335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335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Información y fotografías para actualizar los planos del inmueble y hacer el diseño de la red de datos.</w:t>
            </w:r>
          </w:p>
        </w:tc>
      </w:tr>
      <w:tr w:rsidR="00AC2D0C" w:rsidRPr="009C26CD" w:rsidTr="00C335CD">
        <w:trPr>
          <w:trHeight w:hRule="exact" w:val="1361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UA Preparatoria No. 4 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AC2D0C" w:rsidRPr="009C26CD" w:rsidRDefault="00A10DFA" w:rsidP="00C335C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Tecuala, Nayarit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AC2D0C" w:rsidRPr="009C26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las necesidades de red en el área de servicios escolares, biblioteca y sala de maestros, dirección, centros de cómputo e instalación de cañones en las aulas.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:rsidR="00AC2D0C" w:rsidRPr="00C335CD" w:rsidRDefault="00AC2D0C" w:rsidP="00C335C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335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Información y fotografías para actualizar los planos de los inmuebles de la unidad académica para hacer el diseño de la red de datos.</w:t>
            </w:r>
          </w:p>
        </w:tc>
      </w:tr>
    </w:tbl>
    <w:p w:rsidR="00495CE6" w:rsidRDefault="00495CE6"/>
    <w:p w:rsidR="00C335CD" w:rsidRDefault="00C335CD"/>
    <w:tbl>
      <w:tblPr>
        <w:tblStyle w:val="Tablaconcuadrcula"/>
        <w:tblpPr w:leftFromText="141" w:rightFromText="141" w:vertAnchor="text" w:horzAnchor="margin" w:tblpY="50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C335CD" w:rsidRPr="009C26CD" w:rsidTr="00310E63">
        <w:trPr>
          <w:trHeight w:hRule="exact" w:val="578"/>
        </w:trPr>
        <w:tc>
          <w:tcPr>
            <w:tcW w:w="817" w:type="dxa"/>
            <w:shd w:val="clear" w:color="auto" w:fill="auto"/>
          </w:tcPr>
          <w:p w:rsidR="00C335CD" w:rsidRPr="009C26CD" w:rsidRDefault="00C335CD" w:rsidP="00310E6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C335CD" w:rsidRPr="009C26CD" w:rsidRDefault="00C335CD" w:rsidP="00310E6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C335CD" w:rsidRPr="009C26CD" w:rsidRDefault="00C335CD" w:rsidP="00310E63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C335CD" w:rsidRPr="009C26CD" w:rsidRDefault="00C335CD" w:rsidP="00310E63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C335CD" w:rsidRPr="009C26CD" w:rsidRDefault="00C335CD" w:rsidP="00310E6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C335CD" w:rsidRPr="009C26CD" w:rsidRDefault="00C335CD" w:rsidP="00310E6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C335CD" w:rsidRPr="009C26CD" w:rsidRDefault="00C335CD" w:rsidP="00310E6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C335CD" w:rsidRPr="009C26CD" w:rsidTr="00310E63">
        <w:trPr>
          <w:trHeight w:hRule="exact" w:val="2721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23/02/11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Miguel A Chávez Coronado</w:t>
            </w:r>
          </w:p>
          <w:p w:rsidR="00C335CD" w:rsidRPr="009C26CD" w:rsidRDefault="00C335CD" w:rsidP="00310E63">
            <w:pPr>
              <w:ind w:right="-123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Rodrigo Luna López</w:t>
            </w:r>
          </w:p>
          <w:p w:rsidR="00C335CD" w:rsidRPr="009C26CD" w:rsidRDefault="00C335CD" w:rsidP="00310E63">
            <w:pPr>
              <w:ind w:right="-123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Cesar H. Alatorre González</w:t>
            </w:r>
          </w:p>
          <w:p w:rsidR="00C335CD" w:rsidRPr="009C26CD" w:rsidRDefault="00C335C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Luciano Montalvo Ayala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Ext. Ahuacatlán</w:t>
            </w:r>
          </w:p>
        </w:tc>
        <w:tc>
          <w:tcPr>
            <w:tcW w:w="1119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 813.00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Ahuacatlán, Nayarit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 xml:space="preserve">Mantenimiento preventivo, correctivo de software y hardware a </w:t>
            </w:r>
            <w:r>
              <w:rPr>
                <w:rFonts w:ascii="Arial Narrow" w:hAnsi="Arial Narrow"/>
                <w:sz w:val="18"/>
                <w:szCs w:val="18"/>
              </w:rPr>
              <w:t>equipos del área administrativa y centros de cómputo</w:t>
            </w:r>
            <w:r w:rsidRPr="009C26C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335CD" w:rsidRPr="00495CE6" w:rsidRDefault="00C335CD" w:rsidP="00310E63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Levantamiento del  inventario de los equipos de cómputo</w:t>
            </w:r>
          </w:p>
          <w:p w:rsidR="00C335CD" w:rsidRPr="009C26CD" w:rsidRDefault="00C335CD" w:rsidP="00310E63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Levantamiento de las necesidades de red en el área de servicios escolares, biblioteca y sala de maestros.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C335CD" w:rsidRPr="009C26CD" w:rsidRDefault="00C335CD" w:rsidP="00310E63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Alargar la vida útil del equipo de cómputo evitando el daño a componentes y la pérdida de información. </w:t>
            </w:r>
          </w:p>
          <w:p w:rsidR="00C335CD" w:rsidRPr="009C26CD" w:rsidRDefault="00C335CD" w:rsidP="00310E63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Actualización de la Base de Datos de Soporte Técnico, que nos permite una mejor programación de los recursos que se reflejarían en la eficiencia del servicio.  </w:t>
            </w:r>
          </w:p>
          <w:p w:rsidR="00C335CD" w:rsidRPr="009C26CD" w:rsidRDefault="00C335CD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Información y fotografías para actualizar los planos de los inmuebles de la unidad académica y diseño de la red de datos.</w:t>
            </w:r>
          </w:p>
        </w:tc>
      </w:tr>
      <w:tr w:rsidR="00CA5679" w:rsidRPr="009C26CD" w:rsidTr="00310E63">
        <w:trPr>
          <w:trHeight w:val="270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01/03/11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Revolución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 150.00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310E63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Tepic,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</w:t>
            </w:r>
            <w:r w:rsidR="00310E6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. Severiano Ocegueda Peña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="00310E6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Gabriel Leyva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="00310E6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Belisario Domínguez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="00310E6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Emilio M. González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310E63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Francisco Benítez Silva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310E63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Soledad Carvajal Cabezud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310E63">
        <w:trPr>
          <w:trHeight w:hRule="exact" w:val="27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310E63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Juan Espinoza Bávara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Default="00CA5679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AA66AD" w:rsidRPr="009C26CD" w:rsidTr="00310E63">
        <w:trPr>
          <w:trHeight w:hRule="exact" w:val="510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02/03/11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AA66AD" w:rsidRPr="009C26CD" w:rsidRDefault="00AA66A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Hermanos Elías Salazar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 300.00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Bellavista,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8DB3E2" w:themeFill="text2" w:themeFillTint="66"/>
            <w:vAlign w:val="center"/>
          </w:tcPr>
          <w:p w:rsidR="00AA66AD" w:rsidRDefault="00AA66AD" w:rsidP="00310E63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.</w:t>
            </w:r>
          </w:p>
        </w:tc>
      </w:tr>
      <w:tr w:rsidR="00AA66AD" w:rsidRPr="009C26CD" w:rsidTr="00310E63">
        <w:trPr>
          <w:trHeight w:hRule="exact" w:val="51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Julián Gascón Mercado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Francisco I Madero-Tepic Km 2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AA66AD" w:rsidRDefault="00AA66AD" w:rsidP="00310E63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AA66AD" w:rsidRPr="009C26CD" w:rsidTr="00310E63">
        <w:trPr>
          <w:trHeight w:hRule="exact" w:val="51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Esteban Baca Calderón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Francisco I Madero-Pochtitlan Km 1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AA66AD" w:rsidRDefault="00AA66AD" w:rsidP="00310E63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AA66AD" w:rsidRPr="009C26CD" w:rsidTr="00310E63">
        <w:trPr>
          <w:trHeight w:hRule="exact" w:val="51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Melchor Ocampo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Salvador Allende, Carlos Ríos Rosas s/n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AA66AD" w:rsidRDefault="00AA66AD" w:rsidP="00310E63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AA66AD" w:rsidRPr="009C26CD" w:rsidTr="00310E63">
        <w:trPr>
          <w:trHeight w:hRule="exact" w:val="51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Emiliano Zapata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AA66AD" w:rsidRPr="009C26CD" w:rsidRDefault="00AA66AD" w:rsidP="00310E63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El Jicote, Luis Echeverría s/n 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AA66AD" w:rsidRPr="009C26CD" w:rsidRDefault="00AA66AD" w:rsidP="00310E63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AA66AD" w:rsidRDefault="00AA66AD" w:rsidP="00310E63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</w:tbl>
    <w:p w:rsidR="00AA66AD" w:rsidRDefault="00AA66AD"/>
    <w:p w:rsidR="00310E63" w:rsidRDefault="00310E63"/>
    <w:tbl>
      <w:tblPr>
        <w:tblStyle w:val="Tablaconcuadrcula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AA66AD" w:rsidRPr="009C26CD" w:rsidTr="00CA5679">
        <w:trPr>
          <w:trHeight w:val="283"/>
        </w:trPr>
        <w:tc>
          <w:tcPr>
            <w:tcW w:w="817" w:type="dxa"/>
            <w:shd w:val="clear" w:color="auto" w:fill="auto"/>
          </w:tcPr>
          <w:p w:rsidR="00AA66AD" w:rsidRPr="009C26CD" w:rsidRDefault="00AA66AD" w:rsidP="00AA66A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AA66AD" w:rsidRPr="009C26CD" w:rsidRDefault="00AA66AD" w:rsidP="00AA66A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AA66AD" w:rsidRPr="009C26CD" w:rsidRDefault="00AA66AD" w:rsidP="00AA66AD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AA66AD" w:rsidRPr="009C26CD" w:rsidRDefault="00AA66AD" w:rsidP="00AA66AD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AA66AD" w:rsidRPr="009C26CD" w:rsidRDefault="00AA66AD" w:rsidP="00AA66A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AA66AD" w:rsidRPr="009C26CD" w:rsidRDefault="00AA66AD" w:rsidP="00AA66A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AA66AD" w:rsidRPr="009C26CD" w:rsidRDefault="00AA66AD" w:rsidP="00AA66AD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03/03/11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Emiliano Zapata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 394.00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Lo de Lamedo, Santos Alonso  y Priv. Coral s/n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CA5679" w:rsidRPr="009C26CD" w:rsidRDefault="00CA5679" w:rsidP="00AA66AD">
            <w:pPr>
              <w:pStyle w:val="Prrafodelista"/>
              <w:ind w:left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7A21F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Martin Rico</w:t>
            </w:r>
          </w:p>
        </w:tc>
        <w:tc>
          <w:tcPr>
            <w:tcW w:w="1119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ind w:right="-53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El Aguacate</w:t>
            </w:r>
          </w:p>
        </w:tc>
        <w:tc>
          <w:tcPr>
            <w:tcW w:w="2592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Rey Nayarit</w:t>
            </w:r>
          </w:p>
        </w:tc>
        <w:tc>
          <w:tcPr>
            <w:tcW w:w="1119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ind w:right="-53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Francisco I. Madero</w:t>
            </w:r>
          </w:p>
        </w:tc>
        <w:tc>
          <w:tcPr>
            <w:tcW w:w="2592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Presidente Cárdenas</w:t>
            </w:r>
          </w:p>
        </w:tc>
        <w:tc>
          <w:tcPr>
            <w:tcW w:w="1119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ind w:right="-53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2592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Art. 3 Constitucional</w:t>
            </w:r>
          </w:p>
        </w:tc>
        <w:tc>
          <w:tcPr>
            <w:tcW w:w="1119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ind w:right="-53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2592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Mateo González Caro</w:t>
            </w:r>
          </w:p>
        </w:tc>
        <w:tc>
          <w:tcPr>
            <w:tcW w:w="1119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ind w:right="-53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contextualSpacing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La Fortuna</w:t>
            </w:r>
          </w:p>
        </w:tc>
        <w:tc>
          <w:tcPr>
            <w:tcW w:w="2592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EEECE1" w:themeFill="background2"/>
            <w:vAlign w:val="center"/>
          </w:tcPr>
          <w:p w:rsidR="00CA5679" w:rsidRPr="009C26CD" w:rsidRDefault="00CA5679" w:rsidP="00AA66AD">
            <w:pPr>
              <w:pStyle w:val="Prrafodelista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8/03/11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Alfonso García Robles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300.00 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Tepic,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Fernando Montaño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Luis Gámez Jiménez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Eduardo Paz Salazar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Luis Castillo Ledon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Xalisco,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Porfirio Martínez Luna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Benito Juárez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Miguel Hidalgo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9/03/11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Salvador Villa García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Redención Agraria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957.04</w:t>
            </w:r>
          </w:p>
        </w:tc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Xalisco, Nayarit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Aquiles Serdán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Constitución 1857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Compostela, Nayarit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Raúl Ernesto Delgado Ramos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Juan Escutia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0"/>
        </w:trPr>
        <w:tc>
          <w:tcPr>
            <w:tcW w:w="817" w:type="dxa"/>
            <w:vMerge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Ignacio Zaragoza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10/03/11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Francisco Villa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857.00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Compostela,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15 Diciembre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Emiliano Zapata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Plan de Ayala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AA66AD">
        <w:trPr>
          <w:trHeight w:val="283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Tierra y Libertad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CA5679" w:rsidRPr="009C26CD" w:rsidRDefault="00CA5679" w:rsidP="00AA66AD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</w:tbl>
    <w:p w:rsidR="00310E63" w:rsidRDefault="00310E63"/>
    <w:p w:rsidR="00310E63" w:rsidRDefault="00310E63"/>
    <w:p w:rsidR="00310E63" w:rsidRDefault="00310E63"/>
    <w:p w:rsidR="00310E63" w:rsidRDefault="00310E63"/>
    <w:tbl>
      <w:tblPr>
        <w:tblStyle w:val="Tablaconcuadrcula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CA5679" w:rsidRPr="009C26CD" w:rsidTr="00310E63">
        <w:trPr>
          <w:trHeight w:val="20"/>
        </w:trPr>
        <w:tc>
          <w:tcPr>
            <w:tcW w:w="817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CA5679" w:rsidRPr="009C26CD" w:rsidRDefault="00CA5679" w:rsidP="00156016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CA5679" w:rsidRPr="009C26CD" w:rsidRDefault="00CA5679" w:rsidP="00156016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11/03/11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 Patrimonial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1,700.00</w:t>
            </w:r>
          </w:p>
        </w:tc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Bahía de Banderas, Nayarit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D9D9D9" w:themeFill="background1" w:themeFillShade="D9"/>
            <w:vAlign w:val="center"/>
          </w:tcPr>
          <w:p w:rsidR="00310E63" w:rsidRDefault="00310E63" w:rsidP="007A21F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Revolución Mexicana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Fray Junípero Serra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Amado Nervo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Adolfo López Mateos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José Vasconcelos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Luis Donaldo Colosio Murrieta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Hermanos Serdán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Justo Sierra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Jesús Reyes Heroles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val="20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Esteba Baca Calderón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83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15/03/11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Moisés Sáenz Garza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942.00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Blas,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Amado Nervo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Tec. Agropecuaria No. 13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José María Mercado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Cristóbal Colon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Tierra y Libertad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Telesecundaria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Alejandro Gascón Mercado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16/03/11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Juan Escutia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1,040.00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Blas, Nayarit</w:t>
            </w:r>
          </w:p>
        </w:tc>
        <w:tc>
          <w:tcPr>
            <w:tcW w:w="2592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Juan Escutia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Santiago Ixcuintla, Nayarit</w:t>
            </w: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Crispín Duran Zamorano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Valentín Gómez Farías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Leyes de Reforma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Fernando Sedano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Francisco Javier Clavijero</w:t>
            </w: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D9D9D9" w:themeFill="background1" w:themeFillShade="D9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17/03/11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Francisco J. Múgica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1,033.79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Santiago Ixcuintla,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Rafael Mejía Amaral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Narciso Bassols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Plan de Ayala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Nayarit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José Guadalupe Nájera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Ruiz,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310E63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Niños Héroes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310E63" w:rsidRPr="009C26CD" w:rsidRDefault="00310E63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</w:tbl>
    <w:p w:rsidR="00CA5679" w:rsidRDefault="00CA5679"/>
    <w:p w:rsidR="00CA5679" w:rsidRDefault="00CA5679"/>
    <w:tbl>
      <w:tblPr>
        <w:tblStyle w:val="Tablaconcuadrcula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CA5679" w:rsidRPr="009C26CD" w:rsidTr="00DF3258">
        <w:trPr>
          <w:trHeight w:hRule="exact" w:val="454"/>
        </w:trPr>
        <w:tc>
          <w:tcPr>
            <w:tcW w:w="817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CA5679" w:rsidRPr="009C26CD" w:rsidRDefault="00CA5679" w:rsidP="00156016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CA5679" w:rsidRPr="009C26CD" w:rsidRDefault="00CA5679" w:rsidP="00156016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CA5679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18/03/11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Amado Nervo 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826.00</w:t>
            </w:r>
          </w:p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Tuxpan,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DF3258" w:rsidRDefault="00DF3258" w:rsidP="00DF3258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Heriberto Jara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Ignacio Zaragoza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Amado Nervo No. 26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Juan Escutia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CA5679">
        <w:trPr>
          <w:trHeight w:hRule="exact" w:val="454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Ignacio Manuel Altamirano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Santiago Ixcuintla,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CA5679" w:rsidRPr="009C26CD" w:rsidTr="00CA5679">
        <w:trPr>
          <w:trHeight w:hRule="exact" w:val="850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22/03/11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Israel Navarro Fonseca</w:t>
            </w:r>
          </w:p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Cesar H. Alatorre González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UA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Preparatoria No. 12</w:t>
            </w:r>
          </w:p>
        </w:tc>
        <w:tc>
          <w:tcPr>
            <w:tcW w:w="1119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494.00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Blas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,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Nayarit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Instalación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 un e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nlace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de internet,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del Centro de Cómputo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hacia la B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iblioteca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CA5679" w:rsidRPr="009C26CD" w:rsidRDefault="00DF3258" w:rsidP="00DF3258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</w:t>
            </w:r>
            <w:r w:rsidR="00CA56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ervicio de internet inalámbrico </w:t>
            </w:r>
            <w:r w:rsidR="00CA567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al interior y al exterior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 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a Biblioteca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 la UA.</w:t>
            </w: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23/03/11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Moisés Sáenz Garza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$ 1,6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02.12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Rosamorada,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DF3258" w:rsidRDefault="00DF3258" w:rsidP="00DF3258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DF3258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Esteba Baca Calderón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39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José María Morelos y Pavón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Mariano Escobedo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Jaime Numo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Ignacio Manuel Altamirano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5 de Mayo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Tecuala,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Rey Nayar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Emiliano Zapata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Niños Héroes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Vasco de Quiroga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13 de Junio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Amado Nervo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24/03/11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Plan de San Luis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$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1,804.03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Acaponeta,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Leyes de Reforma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Isidoro Peralta Avena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Rey Cornica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Canuto Aranda Lora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Leobardo Arguelles Torres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Constitución 1917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Lázaro Cárdenas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Huajicori,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Benito Juárez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</w:tbl>
    <w:p w:rsidR="00CA5679" w:rsidRDefault="00CA5679"/>
    <w:p w:rsidR="00CA5679" w:rsidRDefault="00CA5679"/>
    <w:tbl>
      <w:tblPr>
        <w:tblStyle w:val="Tablaconcuadrcula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CA5679" w:rsidRPr="009C26CD" w:rsidTr="00DF3258">
        <w:trPr>
          <w:trHeight w:hRule="exact" w:val="454"/>
        </w:trPr>
        <w:tc>
          <w:tcPr>
            <w:tcW w:w="817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CA5679" w:rsidRPr="009C26CD" w:rsidRDefault="00CA5679" w:rsidP="00156016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CA5679" w:rsidRPr="009C26CD" w:rsidRDefault="00CA5679" w:rsidP="00156016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CA5679" w:rsidRPr="009C26CD" w:rsidRDefault="00CA5679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25/03/11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Mateo Castellón Pérez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,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762.90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Pedro Lagunillas,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DF3258" w:rsidRPr="00DF3258" w:rsidRDefault="00DF3258" w:rsidP="00DF3258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Francisco Villa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Emiliano Zapata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Ramón Corona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Santa María del Oro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Domingo Hernández Carrillo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Emiliano Zapata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Ricardo Flores Magón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Jala,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Cuitláhuac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Cuauhtémoc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39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Secundaria Tec. Industrial No. 62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Ixtlan del Río,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Amado Nervo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Adolfo López Mateos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28/03/11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Francisco García Montero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DF3258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$ 1,535.18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Ahuacatlán,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Ricardo Flores Magón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Sec. Tec. Agropecuaria No. 38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Revolución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Domingo Becerra Rubio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Amatlan de Cañas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Sec. Tec. Agropecuaria N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o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. 50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Ignacio Allende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Nezahualcóyotl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DF3258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Felipe Carrillo Puerto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spacing w:before="240"/>
              <w:ind w:left="34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A5679" w:rsidRPr="009C26CD" w:rsidTr="00804EA7">
        <w:trPr>
          <w:trHeight w:hRule="exact" w:val="68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29/03/11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Rivera,</w:t>
            </w:r>
          </w:p>
          <w:p w:rsidR="00CA5679" w:rsidRPr="009C26CD" w:rsidRDefault="00CA5679" w:rsidP="00D012BB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Jesús Salvador Villa </w:t>
            </w:r>
            <w:r w:rsidR="00D012B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G</w:t>
            </w:r>
            <w:r w:rsidR="00D012BB"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arcía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, Ramón Gómez Partida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Escuela Nacional de Ingeniería Pesquera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DF32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</w:t>
            </w:r>
            <w:r w:rsidR="00DF32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DF325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617.00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Blas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,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Nayarit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A5679" w:rsidRPr="009C26CD" w:rsidRDefault="00CA5679" w:rsidP="007A21F4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Revisar </w:t>
            </w:r>
            <w:r w:rsidR="007A21F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la funcionalidad de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los equipos </w:t>
            </w:r>
            <w:r w:rsidR="007A21F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 telecomunicaciones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CA5679" w:rsidRPr="009C26CD" w:rsidRDefault="007A21F4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Servicio de Internet en la UA</w:t>
            </w:r>
          </w:p>
        </w:tc>
      </w:tr>
      <w:tr w:rsidR="00804EA7" w:rsidRPr="009C26CD" w:rsidTr="00804EA7">
        <w:trPr>
          <w:trHeight w:hRule="exact" w:val="1077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05/04/11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D012BB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Rivera,</w:t>
            </w:r>
          </w:p>
          <w:p w:rsidR="00804EA7" w:rsidRPr="009C26CD" w:rsidRDefault="00804EA7" w:rsidP="00D012BB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Jesús Salvador Villa Jarcia,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04EA7" w:rsidRPr="00D012BB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</w:t>
            </w:r>
            <w:r w:rsidRPr="00D012B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Venustiano Carranza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$    </w:t>
            </w: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73.00</w:t>
            </w:r>
          </w:p>
        </w:tc>
        <w:tc>
          <w:tcPr>
            <w:tcW w:w="1817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Ruiz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804EA7" w:rsidRPr="00804EA7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804EA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</w:tr>
      <w:tr w:rsidR="00804EA7" w:rsidRPr="009C26CD" w:rsidTr="00CA5679">
        <w:trPr>
          <w:trHeight w:hRule="exact" w:val="227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Sec. Nayari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1817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804EA7" w:rsidRPr="009C26CD" w:rsidTr="00D012BB">
        <w:trPr>
          <w:trHeight w:hRule="exact" w:val="227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06/04/11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D012BB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Rivera,</w:t>
            </w:r>
          </w:p>
          <w:p w:rsidR="00804EA7" w:rsidRDefault="00804EA7" w:rsidP="00D012BB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Jesús Salvador Villa G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arcía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,</w:t>
            </w:r>
          </w:p>
          <w:p w:rsidR="00804EA7" w:rsidRPr="009C26CD" w:rsidRDefault="00804EA7" w:rsidP="00D012BB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D012B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Benito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683.00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Mesa del Nayar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804EA7" w:rsidRPr="009C26CD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804EA7" w:rsidRPr="00804EA7" w:rsidRDefault="00804EA7" w:rsidP="00804EA7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D012BB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D012BB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Tec. Agropecuaria No. 54</w:t>
            </w:r>
            <w:r w:rsidRPr="00D012B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D012BB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San Juan Peyotan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D012BB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D012BB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Werika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D012BB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Amado Nervo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D012BB">
        <w:trPr>
          <w:trHeight w:hRule="exact" w:val="283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D012BB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Francisco Nayari 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680544" w:rsidRPr="009C26CD" w:rsidTr="00156016">
        <w:trPr>
          <w:trHeight w:hRule="exact" w:val="454"/>
        </w:trPr>
        <w:tc>
          <w:tcPr>
            <w:tcW w:w="817" w:type="dxa"/>
            <w:shd w:val="clear" w:color="auto" w:fill="auto"/>
          </w:tcPr>
          <w:p w:rsidR="00680544" w:rsidRPr="009C26CD" w:rsidRDefault="00680544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680544" w:rsidRPr="009C26CD" w:rsidRDefault="00680544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680544" w:rsidRPr="009C26CD" w:rsidRDefault="00680544" w:rsidP="00156016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680544" w:rsidRPr="009C26CD" w:rsidRDefault="00680544" w:rsidP="00156016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680544" w:rsidRPr="009C26CD" w:rsidRDefault="00680544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680544" w:rsidRPr="009C26CD" w:rsidRDefault="00680544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680544" w:rsidRPr="009C26CD" w:rsidRDefault="00680544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DF3258" w:rsidRPr="009C26CD" w:rsidTr="00CA5679">
        <w:trPr>
          <w:trHeight w:hRule="exact" w:val="742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13/04/11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Rivera,</w:t>
            </w:r>
          </w:p>
          <w:p w:rsidR="00DF3258" w:rsidRPr="009C26CD" w:rsidRDefault="00DF3258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Jesús Salvador Villa García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l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 Peñita de Jaltemba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766.00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DF3258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 Peñita de Jaltemba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Lectura de tierras físicas</w:t>
            </w:r>
          </w:p>
          <w:p w:rsidR="00DF3258" w:rsidRPr="009C26CD" w:rsidRDefault="00DF3258" w:rsidP="00CA5679">
            <w:pPr>
              <w:pStyle w:val="Prrafodelista"/>
              <w:numPr>
                <w:ilvl w:val="0"/>
                <w:numId w:val="2"/>
              </w:numPr>
              <w:ind w:left="216" w:hanging="216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8DB3E2" w:themeFill="text2" w:themeFillTint="66"/>
            <w:vAlign w:val="center"/>
          </w:tcPr>
          <w:p w:rsidR="007A21F4" w:rsidRDefault="007A21F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DF3258" w:rsidRPr="009C26CD" w:rsidRDefault="00DF3258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Verificación la funcionalidad de las tierras físicas, para futuro crecimiento</w:t>
            </w:r>
          </w:p>
        </w:tc>
      </w:tr>
      <w:tr w:rsidR="00E62951" w:rsidRPr="009C26CD" w:rsidTr="00CA5679">
        <w:trPr>
          <w:trHeight w:hRule="exact" w:val="742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del Guamúchil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E62951" w:rsidRPr="009C26CD" w:rsidRDefault="00E62951" w:rsidP="00156016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Bahía de Banderas,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E62951" w:rsidRPr="009C26CD" w:rsidTr="00CA5679">
        <w:trPr>
          <w:trHeight w:hRule="exact" w:val="276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18/05/11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Vázquez</w:t>
            </w:r>
          </w:p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Miguel A Chávez Coronado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Francisco J Romero Chávez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Preparatoria No.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9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$ 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153.04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Villa Hidalgo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,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Nayarit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E62951" w:rsidRDefault="00E62951" w:rsidP="00CA5679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 xml:space="preserve">Mantenimiento preventivo, correctivo de software y hardware equipos del área </w:t>
            </w:r>
            <w:r>
              <w:rPr>
                <w:rFonts w:ascii="Arial Narrow" w:hAnsi="Arial Narrow"/>
                <w:sz w:val="18"/>
                <w:szCs w:val="18"/>
              </w:rPr>
              <w:t>administrativa y del centro de computo</w:t>
            </w:r>
          </w:p>
          <w:p w:rsidR="00E62951" w:rsidRDefault="00E62951" w:rsidP="00CA5679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>Levantamiento del  inventario de los equipos de cómputo</w:t>
            </w:r>
          </w:p>
          <w:p w:rsidR="00E62951" w:rsidRDefault="00E62951" w:rsidP="00CA5679">
            <w:pPr>
              <w:pStyle w:val="Prrafodelista"/>
              <w:rPr>
                <w:rFonts w:ascii="Arial Narrow" w:hAnsi="Arial Narrow"/>
                <w:sz w:val="18"/>
                <w:szCs w:val="18"/>
              </w:rPr>
            </w:pPr>
          </w:p>
          <w:p w:rsidR="00E62951" w:rsidRPr="007F2056" w:rsidRDefault="00E62951" w:rsidP="00CA567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62951" w:rsidRDefault="00E62951" w:rsidP="00CA5679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Levantamiento de las necesidades de red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en la UA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E62951" w:rsidRDefault="00E62951" w:rsidP="00CA5679">
            <w:pPr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  <w:p w:rsidR="00E62951" w:rsidRDefault="00E62951" w:rsidP="00CA5679">
            <w:pPr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  <w:p w:rsidR="00E62951" w:rsidRPr="007F2056" w:rsidRDefault="00E62951" w:rsidP="00CA5679">
            <w:pPr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Alargar la vida útil del equipo de cómputo evitando el daño a component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es y la pérdida de información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Actualización de la Base de Datos de Soporte Técnico, que nos permite una mejor programación de los recursos que se reflejarían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en la eficiencia del servicio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Información y fotografías para actualizar los planos de los inmuebles de la unidad académica y diseño de l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a red de datos</w:t>
            </w:r>
          </w:p>
        </w:tc>
      </w:tr>
      <w:tr w:rsidR="00E62951" w:rsidRPr="009C26CD" w:rsidTr="007A21F4">
        <w:trPr>
          <w:trHeight w:hRule="exact" w:val="1077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14/06/11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Vázquez</w:t>
            </w:r>
          </w:p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Miguel A Chávez Coronado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José Francisco Castro Morán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Luciano Montalvo Ayala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Preparatoria No. 4</w:t>
            </w:r>
          </w:p>
        </w:tc>
        <w:tc>
          <w:tcPr>
            <w:tcW w:w="1119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$ 728.00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Tecuala, Nayarit.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Instalación del sistema operativo y aplicaciones a 50 equipos de cómputo,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distribución y colocación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en dos centros de cómputo. 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E62951" w:rsidRPr="009C26CD" w:rsidRDefault="00E62951" w:rsidP="007A21F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Dos Centros de Computo equipados y funcionando con 25 máquinas cada uno</w:t>
            </w:r>
          </w:p>
        </w:tc>
      </w:tr>
      <w:tr w:rsidR="00E62951" w:rsidRPr="009C26CD" w:rsidTr="00CA5679">
        <w:trPr>
          <w:trHeight w:hRule="exact" w:val="213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17/06/11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Efraín Jiménez Ortiz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Vázquez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José Francisco Castro Morán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Escuela Nacional de Ingeniería Pesquera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587EE8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$ 1,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2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44.00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Blas, Nayarit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Inspección de cada registro del bus principal.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Revisión de los racks de telecomunicaciones.</w:t>
            </w:r>
          </w:p>
          <w:p w:rsidR="00E62951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Revisión de los equipo de cómputo. 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Revisar la Ventilación de la caseta de telecomunicaciones de la UAN ubicada en Santa Cruz de Miramar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Inventario de los equipos de cómputo.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7A21F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Diagnóstico sobre el estado de la red de voz y datos.</w:t>
            </w:r>
          </w:p>
          <w:p w:rsidR="00E62951" w:rsidRPr="009C26CD" w:rsidRDefault="00E62951" w:rsidP="007A21F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Diagnóstico sobre el estado de los Equipos de Cómputo.</w:t>
            </w:r>
          </w:p>
        </w:tc>
      </w:tr>
    </w:tbl>
    <w:p w:rsidR="00E62951" w:rsidRDefault="00E62951"/>
    <w:p w:rsidR="00E62951" w:rsidRDefault="00E62951"/>
    <w:tbl>
      <w:tblPr>
        <w:tblStyle w:val="Tablaconcuadrcula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E62951" w:rsidRPr="009C26CD" w:rsidTr="00156016">
        <w:trPr>
          <w:trHeight w:hRule="exact" w:val="454"/>
        </w:trPr>
        <w:tc>
          <w:tcPr>
            <w:tcW w:w="817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E62951" w:rsidRPr="009C26CD" w:rsidRDefault="00E62951" w:rsidP="00156016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E62951" w:rsidRPr="009C26CD" w:rsidRDefault="00E62951" w:rsidP="00156016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obtenidos**</w:t>
            </w:r>
          </w:p>
        </w:tc>
      </w:tr>
      <w:tr w:rsidR="00CA5679" w:rsidRPr="009C26CD" w:rsidTr="00FF6A16">
        <w:trPr>
          <w:trHeight w:hRule="exact" w:val="1701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20/06/11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Eduardo González Ávila</w:t>
            </w:r>
          </w:p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José Francisco Castro Morán</w:t>
            </w:r>
          </w:p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Vázquez</w:t>
            </w:r>
          </w:p>
          <w:p w:rsidR="00CA5679" w:rsidRPr="009C26CD" w:rsidRDefault="00CA5679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César H. Alatorre González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Preparatoria No. 7</w:t>
            </w:r>
          </w:p>
        </w:tc>
        <w:tc>
          <w:tcPr>
            <w:tcW w:w="1119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$ 580.00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CA5679" w:rsidRPr="009C26CD" w:rsidRDefault="00CA5679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Compostela, Nayarit</w:t>
            </w:r>
          </w:p>
        </w:tc>
        <w:tc>
          <w:tcPr>
            <w:tcW w:w="2592" w:type="dxa"/>
            <w:shd w:val="clear" w:color="auto" w:fill="8DB3E2" w:themeFill="text2" w:themeFillTint="66"/>
            <w:vAlign w:val="center"/>
          </w:tcPr>
          <w:p w:rsidR="00CA5679" w:rsidRDefault="00CA5679" w:rsidP="00CA5679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C26CD">
              <w:rPr>
                <w:rFonts w:ascii="Arial Narrow" w:hAnsi="Arial Narrow"/>
                <w:sz w:val="18"/>
                <w:szCs w:val="18"/>
              </w:rPr>
              <w:t xml:space="preserve">Mantenimiento preventivo, correctivo de software y hardware equipos del área </w:t>
            </w:r>
            <w:r>
              <w:rPr>
                <w:rFonts w:ascii="Arial Narrow" w:hAnsi="Arial Narrow"/>
                <w:sz w:val="18"/>
                <w:szCs w:val="18"/>
              </w:rPr>
              <w:t>administrativa y del centro de computo</w:t>
            </w:r>
          </w:p>
          <w:p w:rsidR="00CA5679" w:rsidRPr="00FF6A16" w:rsidRDefault="00FF6A16" w:rsidP="00FF6A16">
            <w:pPr>
              <w:pStyle w:val="Prrafodelista"/>
              <w:numPr>
                <w:ilvl w:val="0"/>
                <w:numId w:val="2"/>
              </w:numPr>
              <w:ind w:left="216" w:hanging="21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Levantamiento de las necesidades de red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en la UA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45" w:type="dxa"/>
            <w:shd w:val="clear" w:color="auto" w:fill="8DB3E2" w:themeFill="text2" w:themeFillTint="66"/>
            <w:vAlign w:val="center"/>
          </w:tcPr>
          <w:p w:rsidR="00FF6A16" w:rsidRPr="009C26CD" w:rsidRDefault="00FF6A16" w:rsidP="00FF6A16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Alargar la vida útil del equipo de cómputo evitando el daño a component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es y la pérdida de información</w:t>
            </w:r>
          </w:p>
          <w:p w:rsidR="00CA5679" w:rsidRPr="009C26CD" w:rsidRDefault="00FF6A16" w:rsidP="00FF6A16">
            <w:pPr>
              <w:pStyle w:val="Prrafodelista"/>
              <w:numPr>
                <w:ilvl w:val="0"/>
                <w:numId w:val="2"/>
              </w:numPr>
              <w:ind w:left="91" w:hanging="91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Información y fotografías para actualizar los planos de los inmuebles de la unidad académica y diseño de l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a red de datos</w:t>
            </w:r>
          </w:p>
        </w:tc>
      </w:tr>
      <w:tr w:rsidR="00680544" w:rsidRPr="009C26CD" w:rsidTr="00680544">
        <w:trPr>
          <w:trHeight w:hRule="exact" w:val="794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5/07/11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680544" w:rsidRPr="009C26CD" w:rsidRDefault="00680544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680544" w:rsidRPr="009C26CD" w:rsidRDefault="00680544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  <w:p w:rsidR="00680544" w:rsidRDefault="00680544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Vázquez</w:t>
            </w:r>
          </w:p>
          <w:p w:rsidR="00680544" w:rsidRPr="009C26CD" w:rsidRDefault="00680544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Israel Navarro Fonseca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de Ruiz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 791.00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680544" w:rsidRDefault="00680544" w:rsidP="00697525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Ruiz,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680544" w:rsidRPr="009C26CD" w:rsidRDefault="00680544" w:rsidP="0068054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680544" w:rsidRPr="009C26CD" w:rsidRDefault="00680544" w:rsidP="0068054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680544" w:rsidRPr="009C26CD" w:rsidRDefault="00680544" w:rsidP="0068054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Lectura de tierras físicas</w:t>
            </w:r>
          </w:p>
          <w:p w:rsidR="00680544" w:rsidRPr="009C26CD" w:rsidRDefault="00680544" w:rsidP="0068054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680544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680544" w:rsidRPr="009C26CD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Verificación la funcionalidad de las tierras físicas, para futuro crecimiento</w:t>
            </w:r>
          </w:p>
        </w:tc>
      </w:tr>
      <w:tr w:rsidR="00680544" w:rsidRPr="009C26CD" w:rsidTr="00804EA7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544" w:rsidRDefault="00680544" w:rsidP="00A3200A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Cerro de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Santa Bárbara</w:t>
            </w:r>
          </w:p>
          <w:p w:rsidR="00680544" w:rsidRDefault="00680544" w:rsidP="00A3200A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680544" w:rsidRDefault="00680544" w:rsidP="00804EA7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Rosamorada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680544" w:rsidRPr="009C26CD" w:rsidTr="00804EA7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de Rosamorada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804EA7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680544" w:rsidRPr="009C26CD" w:rsidTr="00804EA7">
        <w:trPr>
          <w:trHeight w:hRule="exact" w:val="22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de Tecuala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680544" w:rsidRDefault="00680544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Tecuala,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680544" w:rsidRPr="009C26CD" w:rsidRDefault="00680544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E62951">
        <w:trPr>
          <w:trHeight w:hRule="exact" w:val="68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697525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Default="00804EA7" w:rsidP="00804EA7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Ext. Académica del Acaponeta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Norte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804EA7" w:rsidRDefault="00680544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Acaponeta, Nayar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it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804EA7" w:rsidRPr="009C26CD" w:rsidRDefault="00680544" w:rsidP="0068054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Instalación de cableado y aparatos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telefónico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s, y modem de Infinitum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804EA7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Dos ext. Telefónicas </w:t>
            </w:r>
          </w:p>
          <w:p w:rsidR="00680544" w:rsidRPr="009C26CD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Servicio de Internet Inalámbrico</w:t>
            </w:r>
          </w:p>
        </w:tc>
      </w:tr>
      <w:tr w:rsidR="00804EA7" w:rsidRPr="009C26CD" w:rsidTr="00680544">
        <w:trPr>
          <w:trHeight w:hRule="exact" w:val="850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7/07/11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Vázquez</w:t>
            </w:r>
          </w:p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N. Oliver Fernández Bautista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Cerro de Guamúchil 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 971.00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Bahía de Banderas,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804EA7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680544" w:rsidRPr="00680544" w:rsidRDefault="00680544" w:rsidP="00680544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Lectura de tierras físicas</w:t>
            </w:r>
          </w:p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680544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680544" w:rsidRPr="00680544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Verificación la funcionalidad de las tierras físicas, para futuro crecimiento</w:t>
            </w:r>
          </w:p>
        </w:tc>
      </w:tr>
      <w:tr w:rsidR="00804EA7" w:rsidRPr="009C26CD" w:rsidTr="00CA5679">
        <w:trPr>
          <w:trHeight w:hRule="exact" w:val="680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Hermanos Serdán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José del 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lle, Bahía de Banderas,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CA5679">
        <w:trPr>
          <w:trHeight w:val="20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8/07/11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Vásquez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Preparatoria No. 7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$ 660.00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Compostela,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8DB3E2" w:themeFill="text2" w:themeFillTint="66"/>
            <w:vAlign w:val="center"/>
          </w:tcPr>
          <w:p w:rsidR="00804EA7" w:rsidRPr="00680544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</w:tc>
      </w:tr>
      <w:tr w:rsidR="00804EA7" w:rsidRPr="009C26CD" w:rsidTr="00CA5679">
        <w:trPr>
          <w:trHeight w:val="20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Sec. Tec Agropecuaria No. 30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Santa Cruz de Miramar,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CA5679">
        <w:trPr>
          <w:trHeight w:val="20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Sec. 15 Diciembre 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Zacualpan,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CA5679">
        <w:trPr>
          <w:trHeight w:val="20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Prim. J. Cruz Guardado Bautista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La Peñita de Jaltemba,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804EA7" w:rsidRPr="009C26CD" w:rsidTr="00CA5679">
        <w:trPr>
          <w:trHeight w:hRule="exact" w:val="737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12/07/11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 xml:space="preserve">Jorge Efraín Rojas Vázquez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Ceboruco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$ 310.91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Jala, Nayarit</w:t>
            </w:r>
          </w:p>
        </w:tc>
        <w:tc>
          <w:tcPr>
            <w:tcW w:w="2592" w:type="dxa"/>
            <w:vMerge w:val="restart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Lectura de tierras físicas</w:t>
            </w:r>
          </w:p>
          <w:p w:rsidR="00804EA7" w:rsidRPr="009C26CD" w:rsidRDefault="00804EA7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BFBFBF" w:themeFill="background1" w:themeFillShade="BF"/>
            <w:vAlign w:val="center"/>
          </w:tcPr>
          <w:p w:rsidR="00680544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680544" w:rsidRPr="00680544" w:rsidRDefault="00680544" w:rsidP="00680544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Verificación la funcionalidad de las tierras físicas, para futuro crecimiento</w:t>
            </w:r>
          </w:p>
        </w:tc>
      </w:tr>
      <w:tr w:rsidR="00804EA7" w:rsidRPr="009C26CD" w:rsidTr="00CA5679">
        <w:trPr>
          <w:trHeight w:hRule="exact" w:val="737"/>
        </w:trPr>
        <w:tc>
          <w:tcPr>
            <w:tcW w:w="817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el Dorado</w:t>
            </w: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Ahuacatlán, Nayarit</w:t>
            </w:r>
          </w:p>
        </w:tc>
        <w:tc>
          <w:tcPr>
            <w:tcW w:w="2592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ind w:left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BFBFBF" w:themeFill="background1" w:themeFillShade="BF"/>
            <w:vAlign w:val="center"/>
          </w:tcPr>
          <w:p w:rsidR="00804EA7" w:rsidRPr="009C26CD" w:rsidRDefault="00804EA7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</w:tbl>
    <w:p w:rsidR="00680544" w:rsidRDefault="00680544"/>
    <w:tbl>
      <w:tblPr>
        <w:tblStyle w:val="Tablaconcuadrcula"/>
        <w:tblW w:w="13768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1119"/>
        <w:gridCol w:w="1817"/>
        <w:gridCol w:w="2592"/>
        <w:gridCol w:w="2745"/>
      </w:tblGrid>
      <w:tr w:rsidR="00E62951" w:rsidRPr="009C26CD" w:rsidTr="00156016">
        <w:trPr>
          <w:trHeight w:hRule="exact" w:val="454"/>
        </w:trPr>
        <w:tc>
          <w:tcPr>
            <w:tcW w:w="817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lastRenderedPageBreak/>
              <w:t>Fecha</w:t>
            </w:r>
          </w:p>
        </w:tc>
        <w:tc>
          <w:tcPr>
            <w:tcW w:w="2268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Nombre del Comisionado</w:t>
            </w:r>
          </w:p>
        </w:tc>
        <w:tc>
          <w:tcPr>
            <w:tcW w:w="2410" w:type="dxa"/>
            <w:shd w:val="clear" w:color="auto" w:fill="auto"/>
          </w:tcPr>
          <w:p w:rsidR="00E62951" w:rsidRPr="009C26CD" w:rsidRDefault="00E62951" w:rsidP="00156016">
            <w:pPr>
              <w:tabs>
                <w:tab w:val="left" w:pos="2175"/>
              </w:tabs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Concepto de la Comisión</w:t>
            </w:r>
          </w:p>
        </w:tc>
        <w:tc>
          <w:tcPr>
            <w:tcW w:w="1119" w:type="dxa"/>
            <w:shd w:val="clear" w:color="auto" w:fill="auto"/>
          </w:tcPr>
          <w:p w:rsidR="00E62951" w:rsidRPr="009C26CD" w:rsidRDefault="00E62951" w:rsidP="00156016">
            <w:pPr>
              <w:ind w:right="-53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Monto</w:t>
            </w:r>
          </w:p>
        </w:tc>
        <w:tc>
          <w:tcPr>
            <w:tcW w:w="1817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Lugar de la Comisión</w:t>
            </w:r>
          </w:p>
        </w:tc>
        <w:tc>
          <w:tcPr>
            <w:tcW w:w="2592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Informe*</w:t>
            </w:r>
          </w:p>
        </w:tc>
        <w:tc>
          <w:tcPr>
            <w:tcW w:w="2745" w:type="dxa"/>
            <w:shd w:val="clear" w:color="auto" w:fill="auto"/>
          </w:tcPr>
          <w:p w:rsidR="00E62951" w:rsidRPr="009C26CD" w:rsidRDefault="00E62951" w:rsidP="00156016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9C26CD">
              <w:rPr>
                <w:rFonts w:ascii="Arial Narrow" w:hAnsi="Arial Narrow"/>
                <w:b/>
                <w:sz w:val="20"/>
                <w:szCs w:val="18"/>
              </w:rPr>
              <w:t>Valores obte</w:t>
            </w:r>
            <w:bookmarkStart w:id="0" w:name="_GoBack"/>
            <w:bookmarkEnd w:id="0"/>
            <w:r w:rsidRPr="009C26CD">
              <w:rPr>
                <w:rFonts w:ascii="Arial Narrow" w:hAnsi="Arial Narrow"/>
                <w:b/>
                <w:sz w:val="20"/>
                <w:szCs w:val="18"/>
              </w:rPr>
              <w:t>nidos**</w:t>
            </w:r>
          </w:p>
        </w:tc>
      </w:tr>
      <w:tr w:rsidR="00E62951" w:rsidRPr="009C26CD" w:rsidTr="00CA5679">
        <w:trPr>
          <w:trHeight w:val="283"/>
        </w:trPr>
        <w:tc>
          <w:tcPr>
            <w:tcW w:w="817" w:type="dxa"/>
            <w:vMerge w:val="restart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13/07/11</w:t>
            </w:r>
          </w:p>
        </w:tc>
        <w:tc>
          <w:tcPr>
            <w:tcW w:w="2268" w:type="dxa"/>
            <w:vMerge w:val="restart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Jorge Efraín Rojas Vásquez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Santiago</w:t>
            </w:r>
          </w:p>
        </w:tc>
        <w:tc>
          <w:tcPr>
            <w:tcW w:w="1119" w:type="dxa"/>
            <w:vMerge w:val="restart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$ 467.00</w:t>
            </w: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Santiago, Nayarit</w:t>
            </w:r>
          </w:p>
        </w:tc>
        <w:tc>
          <w:tcPr>
            <w:tcW w:w="2592" w:type="dxa"/>
            <w:vMerge w:val="restart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Levantamiento de datos proyecto Habilidades Digitales para Todos (HDT)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Llenado de cedulas de equipamiento </w:t>
            </w:r>
          </w:p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Toma de fotografías</w:t>
            </w:r>
          </w:p>
        </w:tc>
        <w:tc>
          <w:tcPr>
            <w:tcW w:w="2745" w:type="dxa"/>
            <w:vMerge w:val="restart"/>
            <w:shd w:val="clear" w:color="auto" w:fill="8DB3E2" w:themeFill="text2" w:themeFillTint="66"/>
            <w:vAlign w:val="center"/>
          </w:tcPr>
          <w:p w:rsidR="00E62951" w:rsidRDefault="00E62951" w:rsidP="00156016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Información para la elaboración de una base de datos y del Proyecto executivo </w:t>
            </w: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 xml:space="preserve"> Habilidades Digitales para Todos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HDT).</w:t>
            </w:r>
          </w:p>
          <w:p w:rsidR="00E62951" w:rsidRPr="00680544" w:rsidRDefault="00E62951" w:rsidP="00156016">
            <w:pPr>
              <w:pStyle w:val="Prrafodelista"/>
              <w:numPr>
                <w:ilvl w:val="0"/>
                <w:numId w:val="2"/>
              </w:numPr>
              <w:spacing w:before="240"/>
              <w:ind w:left="176" w:hanging="176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Verificación la funcionalidad de las tierras físicas, para futuro crecimiento</w:t>
            </w:r>
          </w:p>
        </w:tc>
      </w:tr>
      <w:tr w:rsidR="00E62951" w:rsidRPr="009C26CD" w:rsidTr="00CA5679">
        <w:trPr>
          <w:trHeight w:val="283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Cerro Peñas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Tuxpan,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E62951" w:rsidRPr="009C26CD" w:rsidTr="00CA5679">
        <w:trPr>
          <w:trHeight w:val="283"/>
        </w:trPr>
        <w:tc>
          <w:tcPr>
            <w:tcW w:w="817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CBTA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Villa Juárez, Nayarit</w:t>
            </w:r>
          </w:p>
        </w:tc>
        <w:tc>
          <w:tcPr>
            <w:tcW w:w="2592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E62951" w:rsidRPr="009C26CD" w:rsidTr="00CA5679">
        <w:trPr>
          <w:trHeight w:val="283"/>
        </w:trPr>
        <w:tc>
          <w:tcPr>
            <w:tcW w:w="817" w:type="dxa"/>
            <w:vMerge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Prim. Manuel Uribe</w:t>
            </w:r>
          </w:p>
        </w:tc>
        <w:tc>
          <w:tcPr>
            <w:tcW w:w="1119" w:type="dxa"/>
            <w:vMerge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53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7" w:type="dxa"/>
            <w:shd w:val="clear" w:color="auto" w:fill="8DB3E2" w:themeFill="text2" w:themeFillTint="66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Mezcaltitlan, Nayarit</w:t>
            </w:r>
          </w:p>
        </w:tc>
        <w:tc>
          <w:tcPr>
            <w:tcW w:w="2592" w:type="dxa"/>
            <w:vMerge/>
            <w:shd w:val="clear" w:color="auto" w:fill="EEECE1" w:themeFill="background2"/>
            <w:vAlign w:val="center"/>
          </w:tcPr>
          <w:p w:rsidR="00E62951" w:rsidRPr="009C26CD" w:rsidRDefault="00E62951" w:rsidP="00CA5679">
            <w:pPr>
              <w:pStyle w:val="Prrafodelista"/>
              <w:ind w:left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45" w:type="dxa"/>
            <w:vMerge/>
            <w:shd w:val="clear" w:color="auto" w:fill="EEECE1" w:themeFill="background2"/>
            <w:vAlign w:val="center"/>
          </w:tcPr>
          <w:p w:rsidR="00E62951" w:rsidRPr="009C26CD" w:rsidRDefault="00E62951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</w:p>
        </w:tc>
      </w:tr>
      <w:tr w:rsidR="00E62951" w:rsidRPr="009C26CD" w:rsidTr="00E62951">
        <w:trPr>
          <w:trHeight w:hRule="exact" w:val="737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9C26CD">
              <w:rPr>
                <w:rFonts w:ascii="Arial Narrow" w:hAnsi="Arial Narrow"/>
                <w:sz w:val="18"/>
                <w:szCs w:val="18"/>
                <w:lang w:val="es-MX"/>
              </w:rPr>
              <w:t>9/08/11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Martin Alberto Martínez Rivera</w:t>
            </w:r>
          </w:p>
          <w:p w:rsidR="00E62951" w:rsidRPr="009C26CD" w:rsidRDefault="00E62951" w:rsidP="00CA5679">
            <w:pPr>
              <w:ind w:right="-123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Salvador Villa García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UA Escuela Nacional de Ingeniería Pesquera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53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</w:pPr>
            <w:r w:rsidRPr="009C26C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s-MX" w:eastAsia="es-MX"/>
              </w:rPr>
              <w:t>$ 547.00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ind w:right="-10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San Blas, Nayarit</w:t>
            </w: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9C2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Revisar equipo de telecomunicaciones (modem)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E62951" w:rsidRPr="009C26CD" w:rsidRDefault="00E62951" w:rsidP="00CA5679">
            <w:pPr>
              <w:pStyle w:val="Prrafodelista"/>
              <w:spacing w:before="240"/>
              <w:ind w:left="34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Diagnóstico sobre el estado y funcionalidad del modem que brinda el servicio de internet.</w:t>
            </w:r>
          </w:p>
        </w:tc>
      </w:tr>
    </w:tbl>
    <w:p w:rsidR="006857FB" w:rsidRPr="00B578D6" w:rsidRDefault="00134D5E" w:rsidP="00B578D6">
      <w:pPr>
        <w:spacing w:after="0" w:line="240" w:lineRule="auto"/>
        <w:rPr>
          <w:i/>
          <w:sz w:val="18"/>
        </w:rPr>
      </w:pPr>
      <w:r w:rsidRPr="00B578D6">
        <w:rPr>
          <w:i/>
          <w:sz w:val="18"/>
        </w:rPr>
        <w:t xml:space="preserve">Agregue las filas que </w:t>
      </w:r>
      <w:r w:rsidR="00B578D6">
        <w:rPr>
          <w:i/>
          <w:sz w:val="18"/>
        </w:rPr>
        <w:t>sean</w:t>
      </w:r>
      <w:r w:rsidRPr="00B578D6">
        <w:rPr>
          <w:i/>
          <w:sz w:val="18"/>
        </w:rPr>
        <w:t xml:space="preserve"> necesarias. </w:t>
      </w:r>
    </w:p>
    <w:p w:rsidR="00134D5E" w:rsidRPr="00B06345" w:rsidRDefault="00134D5E" w:rsidP="00B06345">
      <w:pPr>
        <w:spacing w:after="0" w:line="240" w:lineRule="auto"/>
        <w:rPr>
          <w:sz w:val="20"/>
        </w:rPr>
      </w:pPr>
      <w:r w:rsidRPr="00B06345">
        <w:rPr>
          <w:sz w:val="20"/>
        </w:rPr>
        <w:t xml:space="preserve">*El informe deberá contener una descripción breve de las acciones realizadas durante la comisión </w:t>
      </w:r>
    </w:p>
    <w:p w:rsidR="00134D5E" w:rsidRPr="00B06345" w:rsidRDefault="00134D5E" w:rsidP="00B06345">
      <w:pPr>
        <w:spacing w:after="0" w:line="240" w:lineRule="auto"/>
        <w:rPr>
          <w:sz w:val="20"/>
        </w:rPr>
      </w:pPr>
      <w:r w:rsidRPr="00B06345">
        <w:rPr>
          <w:sz w:val="20"/>
        </w:rPr>
        <w:t xml:space="preserve">** </w:t>
      </w:r>
      <w:r w:rsidR="00E27FCE">
        <w:rPr>
          <w:sz w:val="20"/>
        </w:rPr>
        <w:t>la</w:t>
      </w:r>
      <w:r w:rsidRPr="00B06345">
        <w:rPr>
          <w:sz w:val="20"/>
        </w:rPr>
        <w:t xml:space="preserve"> columna de Valores Obtenidos se refiere a  </w:t>
      </w:r>
      <w:r w:rsidR="00B06345">
        <w:rPr>
          <w:sz w:val="20"/>
        </w:rPr>
        <w:t xml:space="preserve">los resultados de la comisión, lo expuesto en es este rubro debe contestar a la pregunta </w:t>
      </w:r>
      <w:r w:rsidR="00B578D6">
        <w:rPr>
          <w:sz w:val="20"/>
        </w:rPr>
        <w:t>¿a qué objetivos institucionales contribuyó la comisión realizada?.</w:t>
      </w:r>
      <w:r w:rsidR="00B06345">
        <w:rPr>
          <w:sz w:val="20"/>
        </w:rPr>
        <w:t xml:space="preserve"> En otras palabras, expresa los productos logrados o entregados a partir de la comisión, las evidencias de trabajo.  </w:t>
      </w:r>
    </w:p>
    <w:sectPr w:rsidR="00134D5E" w:rsidRPr="00B06345" w:rsidSect="00C335CD">
      <w:headerReference w:type="default" r:id="rId9"/>
      <w:footerReference w:type="default" r:id="rId10"/>
      <w:pgSz w:w="15840" w:h="12240" w:orient="landscape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6" w:rsidRDefault="00495CE6" w:rsidP="00134D5E">
      <w:pPr>
        <w:spacing w:after="0" w:line="240" w:lineRule="auto"/>
      </w:pPr>
      <w:r>
        <w:separator/>
      </w:r>
    </w:p>
  </w:endnote>
  <w:endnote w:type="continuationSeparator" w:id="0">
    <w:p w:rsidR="00495CE6" w:rsidRDefault="00495CE6" w:rsidP="001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6" w:rsidRDefault="00495CE6" w:rsidP="00134D5E">
    <w:pPr>
      <w:pStyle w:val="Piedepgina"/>
      <w:jc w:val="right"/>
    </w:pPr>
    <w:r>
      <w:t>Actualización al [8/09/2011]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6" w:rsidRDefault="00495CE6" w:rsidP="00134D5E">
      <w:pPr>
        <w:spacing w:after="0" w:line="240" w:lineRule="auto"/>
      </w:pPr>
      <w:r>
        <w:separator/>
      </w:r>
    </w:p>
  </w:footnote>
  <w:footnote w:type="continuationSeparator" w:id="0">
    <w:p w:rsidR="00495CE6" w:rsidRDefault="00495CE6" w:rsidP="0013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6" w:rsidRPr="00134D5E" w:rsidRDefault="00495CE6" w:rsidP="00C02BDE">
    <w:pPr>
      <w:spacing w:after="0" w:line="240" w:lineRule="auto"/>
      <w:jc w:val="center"/>
      <w:rPr>
        <w:rStyle w:val="Ttulodellibro"/>
        <w:sz w:val="36"/>
      </w:rPr>
    </w:pPr>
    <w:r w:rsidRPr="00134D5E">
      <w:rPr>
        <w:rStyle w:val="Ttulodellibro"/>
        <w:sz w:val="36"/>
      </w:rPr>
      <w:t>universidad autónoma de nayarit</w:t>
    </w:r>
  </w:p>
  <w:p w:rsidR="00495CE6" w:rsidRPr="00B476D2" w:rsidRDefault="00495CE6" w:rsidP="00C02BDE">
    <w:pPr>
      <w:spacing w:after="0" w:line="240" w:lineRule="auto"/>
      <w:jc w:val="center"/>
      <w:rPr>
        <w:rStyle w:val="Ttulodellibro"/>
        <w:sz w:val="24"/>
        <w:szCs w:val="24"/>
      </w:rPr>
    </w:pPr>
    <w:r w:rsidRPr="00B476D2">
      <w:rPr>
        <w:rStyle w:val="Ttulodellibro"/>
        <w:sz w:val="24"/>
        <w:szCs w:val="24"/>
      </w:rPr>
      <w:t>SECRETARÍA DE SERVICIOS ACADÉMICOS</w:t>
    </w:r>
  </w:p>
  <w:p w:rsidR="00495CE6" w:rsidRPr="00B476D2" w:rsidRDefault="00495CE6" w:rsidP="00C02BDE">
    <w:pPr>
      <w:spacing w:after="0" w:line="240" w:lineRule="auto"/>
      <w:jc w:val="center"/>
      <w:rPr>
        <w:rStyle w:val="Ttulodellibro"/>
        <w:sz w:val="24"/>
        <w:szCs w:val="24"/>
      </w:rPr>
    </w:pPr>
    <w:r w:rsidRPr="00B476D2">
      <w:rPr>
        <w:rStyle w:val="Ttulodellibro"/>
        <w:sz w:val="24"/>
        <w:szCs w:val="24"/>
      </w:rPr>
      <w:t>[DIRECCIÓN DE INFRAESTRUCTURA ACADÉMICA]</w:t>
    </w:r>
  </w:p>
  <w:p w:rsidR="00495CE6" w:rsidRPr="00134D5E" w:rsidRDefault="00495CE6" w:rsidP="00C02BDE">
    <w:pPr>
      <w:spacing w:after="0"/>
      <w:jc w:val="center"/>
      <w:rPr>
        <w:sz w:val="24"/>
      </w:rPr>
    </w:pPr>
    <w:r>
      <w:rPr>
        <w:sz w:val="24"/>
      </w:rPr>
      <w:t xml:space="preserve">Formato de </w:t>
    </w:r>
    <w:r w:rsidRPr="00134D5E">
      <w:rPr>
        <w:sz w:val="24"/>
      </w:rPr>
      <w:t>Relación de Viáticos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4F8"/>
    <w:multiLevelType w:val="hybridMultilevel"/>
    <w:tmpl w:val="8A8204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B6B02"/>
    <w:multiLevelType w:val="hybridMultilevel"/>
    <w:tmpl w:val="00B44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3E7"/>
    <w:multiLevelType w:val="hybridMultilevel"/>
    <w:tmpl w:val="017415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74F6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97"/>
    <w:rsid w:val="00010D20"/>
    <w:rsid w:val="00021718"/>
    <w:rsid w:val="00024F1A"/>
    <w:rsid w:val="00037E5B"/>
    <w:rsid w:val="00041F53"/>
    <w:rsid w:val="000420DD"/>
    <w:rsid w:val="00057517"/>
    <w:rsid w:val="00063E89"/>
    <w:rsid w:val="00092E9F"/>
    <w:rsid w:val="000970EF"/>
    <w:rsid w:val="000B6898"/>
    <w:rsid w:val="000E01C0"/>
    <w:rsid w:val="000E0B25"/>
    <w:rsid w:val="00134D5E"/>
    <w:rsid w:val="001368F0"/>
    <w:rsid w:val="00136A0A"/>
    <w:rsid w:val="00143DF4"/>
    <w:rsid w:val="00171781"/>
    <w:rsid w:val="0017497A"/>
    <w:rsid w:val="00186802"/>
    <w:rsid w:val="00187446"/>
    <w:rsid w:val="0019386A"/>
    <w:rsid w:val="001A623D"/>
    <w:rsid w:val="001B1764"/>
    <w:rsid w:val="001E40DD"/>
    <w:rsid w:val="001E6330"/>
    <w:rsid w:val="002116A7"/>
    <w:rsid w:val="0021690D"/>
    <w:rsid w:val="002373F5"/>
    <w:rsid w:val="002462FF"/>
    <w:rsid w:val="00250A5F"/>
    <w:rsid w:val="00275312"/>
    <w:rsid w:val="002B0E43"/>
    <w:rsid w:val="002B6EE9"/>
    <w:rsid w:val="002D4E85"/>
    <w:rsid w:val="002D74EC"/>
    <w:rsid w:val="002F1608"/>
    <w:rsid w:val="002F2EB2"/>
    <w:rsid w:val="00303167"/>
    <w:rsid w:val="00310E63"/>
    <w:rsid w:val="0031297B"/>
    <w:rsid w:val="00334197"/>
    <w:rsid w:val="0034262D"/>
    <w:rsid w:val="00362BBC"/>
    <w:rsid w:val="00365974"/>
    <w:rsid w:val="00380C01"/>
    <w:rsid w:val="003A3CB6"/>
    <w:rsid w:val="003B7852"/>
    <w:rsid w:val="003C4219"/>
    <w:rsid w:val="003E101E"/>
    <w:rsid w:val="003E62AE"/>
    <w:rsid w:val="004145DF"/>
    <w:rsid w:val="00432507"/>
    <w:rsid w:val="004570A2"/>
    <w:rsid w:val="0048495C"/>
    <w:rsid w:val="00484BF6"/>
    <w:rsid w:val="00495ACA"/>
    <w:rsid w:val="00495CE6"/>
    <w:rsid w:val="004B1F6C"/>
    <w:rsid w:val="004C6DCF"/>
    <w:rsid w:val="004F62F2"/>
    <w:rsid w:val="005154B1"/>
    <w:rsid w:val="00515D30"/>
    <w:rsid w:val="00516EB2"/>
    <w:rsid w:val="00520720"/>
    <w:rsid w:val="005218A1"/>
    <w:rsid w:val="00527532"/>
    <w:rsid w:val="0055135E"/>
    <w:rsid w:val="00562677"/>
    <w:rsid w:val="0056680E"/>
    <w:rsid w:val="00581969"/>
    <w:rsid w:val="00587CDB"/>
    <w:rsid w:val="00587EE8"/>
    <w:rsid w:val="005A319C"/>
    <w:rsid w:val="005B2944"/>
    <w:rsid w:val="005D66D8"/>
    <w:rsid w:val="00626B32"/>
    <w:rsid w:val="00645A9E"/>
    <w:rsid w:val="006554CD"/>
    <w:rsid w:val="00680544"/>
    <w:rsid w:val="006857FB"/>
    <w:rsid w:val="00697525"/>
    <w:rsid w:val="006A7E32"/>
    <w:rsid w:val="007077B0"/>
    <w:rsid w:val="007133AB"/>
    <w:rsid w:val="00742A60"/>
    <w:rsid w:val="00770F6A"/>
    <w:rsid w:val="007751E1"/>
    <w:rsid w:val="007A21F4"/>
    <w:rsid w:val="007C1E5C"/>
    <w:rsid w:val="007F15A1"/>
    <w:rsid w:val="007F2056"/>
    <w:rsid w:val="00800517"/>
    <w:rsid w:val="00804EA7"/>
    <w:rsid w:val="00820987"/>
    <w:rsid w:val="008440C7"/>
    <w:rsid w:val="0085160C"/>
    <w:rsid w:val="00854605"/>
    <w:rsid w:val="00887A9D"/>
    <w:rsid w:val="008950C6"/>
    <w:rsid w:val="008A3A5C"/>
    <w:rsid w:val="008A5EBC"/>
    <w:rsid w:val="008B3816"/>
    <w:rsid w:val="008D2D59"/>
    <w:rsid w:val="00905D03"/>
    <w:rsid w:val="009523BE"/>
    <w:rsid w:val="009A3836"/>
    <w:rsid w:val="009B484A"/>
    <w:rsid w:val="009C26CD"/>
    <w:rsid w:val="009C2B5E"/>
    <w:rsid w:val="00A10DFA"/>
    <w:rsid w:val="00A1211A"/>
    <w:rsid w:val="00A221EC"/>
    <w:rsid w:val="00A330E1"/>
    <w:rsid w:val="00A3421F"/>
    <w:rsid w:val="00A434FF"/>
    <w:rsid w:val="00A436CB"/>
    <w:rsid w:val="00A67718"/>
    <w:rsid w:val="00AA4373"/>
    <w:rsid w:val="00AA66AD"/>
    <w:rsid w:val="00AA7C39"/>
    <w:rsid w:val="00AC2D0C"/>
    <w:rsid w:val="00AC5C84"/>
    <w:rsid w:val="00AD0870"/>
    <w:rsid w:val="00AF2CF8"/>
    <w:rsid w:val="00B06345"/>
    <w:rsid w:val="00B14B4E"/>
    <w:rsid w:val="00B17C85"/>
    <w:rsid w:val="00B476D2"/>
    <w:rsid w:val="00B578D6"/>
    <w:rsid w:val="00B60495"/>
    <w:rsid w:val="00B8723D"/>
    <w:rsid w:val="00B90397"/>
    <w:rsid w:val="00BA27E8"/>
    <w:rsid w:val="00BA3E1E"/>
    <w:rsid w:val="00BA419B"/>
    <w:rsid w:val="00BC41D2"/>
    <w:rsid w:val="00BD0CAE"/>
    <w:rsid w:val="00BD327B"/>
    <w:rsid w:val="00BE59CF"/>
    <w:rsid w:val="00BF6F1C"/>
    <w:rsid w:val="00C02BDE"/>
    <w:rsid w:val="00C21FD3"/>
    <w:rsid w:val="00C32176"/>
    <w:rsid w:val="00C335CD"/>
    <w:rsid w:val="00C42427"/>
    <w:rsid w:val="00C57EFB"/>
    <w:rsid w:val="00C73C42"/>
    <w:rsid w:val="00C977BA"/>
    <w:rsid w:val="00CA3810"/>
    <w:rsid w:val="00CA5679"/>
    <w:rsid w:val="00CB7BA9"/>
    <w:rsid w:val="00D012BB"/>
    <w:rsid w:val="00D35C76"/>
    <w:rsid w:val="00D66669"/>
    <w:rsid w:val="00D8745A"/>
    <w:rsid w:val="00D9376B"/>
    <w:rsid w:val="00DA0A6D"/>
    <w:rsid w:val="00DB0840"/>
    <w:rsid w:val="00DC3173"/>
    <w:rsid w:val="00DD440B"/>
    <w:rsid w:val="00DF3258"/>
    <w:rsid w:val="00E07B1C"/>
    <w:rsid w:val="00E24202"/>
    <w:rsid w:val="00E27FCE"/>
    <w:rsid w:val="00E36D5D"/>
    <w:rsid w:val="00E62951"/>
    <w:rsid w:val="00E634E9"/>
    <w:rsid w:val="00E66D53"/>
    <w:rsid w:val="00E66E92"/>
    <w:rsid w:val="00E72D0A"/>
    <w:rsid w:val="00E7573F"/>
    <w:rsid w:val="00E77D7A"/>
    <w:rsid w:val="00E8257E"/>
    <w:rsid w:val="00EC4E6A"/>
    <w:rsid w:val="00ED5924"/>
    <w:rsid w:val="00EE2DA1"/>
    <w:rsid w:val="00F17B9D"/>
    <w:rsid w:val="00F27464"/>
    <w:rsid w:val="00F34604"/>
    <w:rsid w:val="00F463FA"/>
    <w:rsid w:val="00F50B73"/>
    <w:rsid w:val="00F55AF4"/>
    <w:rsid w:val="00F62B79"/>
    <w:rsid w:val="00F85098"/>
    <w:rsid w:val="00FF36F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134D5E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34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D5E"/>
  </w:style>
  <w:style w:type="paragraph" w:styleId="Piedepgina">
    <w:name w:val="footer"/>
    <w:basedOn w:val="Normal"/>
    <w:link w:val="PiedepginaCar"/>
    <w:uiPriority w:val="99"/>
    <w:unhideWhenUsed/>
    <w:rsid w:val="00134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D5E"/>
  </w:style>
  <w:style w:type="paragraph" w:styleId="Prrafodelista">
    <w:name w:val="List Paragraph"/>
    <w:basedOn w:val="Normal"/>
    <w:uiPriority w:val="34"/>
    <w:qFormat/>
    <w:rsid w:val="00F50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Low\Content.IE5\SV5HD97S\Formato%2520Relaci&#243;n%2520de%2520Vi&#225;ticos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D6F0-5DA9-40FE-AB35-AF80EEF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Formato%20Relación%20de%20Viáticos[1]</Template>
  <TotalTime>1196</TotalTime>
  <Pages>9</Pages>
  <Words>3124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Layla</cp:lastModifiedBy>
  <cp:revision>10</cp:revision>
  <cp:lastPrinted>2011-03-11T20:47:00Z</cp:lastPrinted>
  <dcterms:created xsi:type="dcterms:W3CDTF">2011-03-10T20:48:00Z</dcterms:created>
  <dcterms:modified xsi:type="dcterms:W3CDTF">2011-09-09T19:05:00Z</dcterms:modified>
</cp:coreProperties>
</file>